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F" w:rsidRPr="00B05350" w:rsidRDefault="00F52E1F" w:rsidP="00B05350">
      <w:pPr>
        <w:spacing w:after="0" w:line="240" w:lineRule="auto"/>
        <w:rPr>
          <w:rFonts w:ascii="Garamond" w:hAnsi="Garamond" w:cs="Garamond"/>
          <w:b/>
          <w:bCs/>
          <w:color w:val="800000"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margin-left:9pt;margin-top:-9pt;width:72.65pt;height:99pt;z-index:-251658240;visibility:visible" wrapcoords="-446 0 -446 21273 21407 21273 21407 0 -446 0">
            <v:imagedata r:id="rId5" o:title=""/>
            <w10:wrap type="tight"/>
          </v:shape>
        </w:pict>
      </w:r>
      <w:r w:rsidRPr="00B05350">
        <w:rPr>
          <w:rFonts w:ascii="Garamond" w:hAnsi="Garamond" w:cs="Garamond"/>
          <w:b/>
          <w:bCs/>
          <w:color w:val="800000"/>
          <w:sz w:val="28"/>
          <w:szCs w:val="28"/>
        </w:rPr>
        <w:t xml:space="preserve">Conservatorio Statale di Musica </w:t>
      </w:r>
    </w:p>
    <w:p w:rsidR="00F52E1F" w:rsidRPr="00B05350" w:rsidRDefault="00F52E1F" w:rsidP="00B05350">
      <w:pPr>
        <w:spacing w:after="0" w:line="240" w:lineRule="auto"/>
        <w:rPr>
          <w:rFonts w:ascii="Garamond" w:hAnsi="Garamond" w:cs="Garamond"/>
          <w:color w:val="800000"/>
          <w:sz w:val="28"/>
          <w:szCs w:val="28"/>
        </w:rPr>
      </w:pPr>
      <w:r w:rsidRPr="00B05350">
        <w:rPr>
          <w:rFonts w:ascii="Garamond" w:hAnsi="Garamond" w:cs="Garamond"/>
          <w:b/>
          <w:bCs/>
          <w:color w:val="800000"/>
          <w:sz w:val="28"/>
          <w:szCs w:val="28"/>
        </w:rPr>
        <w:t>Nicola Sala</w:t>
      </w:r>
    </w:p>
    <w:p w:rsidR="00F52E1F" w:rsidRPr="00B05350" w:rsidRDefault="00F52E1F" w:rsidP="00B05350">
      <w:pPr>
        <w:pStyle w:val="BodyText"/>
        <w:jc w:val="left"/>
        <w:rPr>
          <w:rFonts w:ascii="Garamond" w:hAnsi="Garamond" w:cs="Garamond"/>
          <w:b/>
          <w:bCs/>
          <w:color w:val="800000"/>
        </w:rPr>
      </w:pPr>
      <w:r w:rsidRPr="00B05350">
        <w:rPr>
          <w:rFonts w:ascii="Garamond" w:hAnsi="Garamond" w:cs="Garamond"/>
          <w:b/>
          <w:bCs/>
          <w:color w:val="800000"/>
        </w:rPr>
        <w:t>Benevento</w:t>
      </w:r>
    </w:p>
    <w:p w:rsidR="00F52E1F" w:rsidRPr="00B05350" w:rsidRDefault="00F52E1F" w:rsidP="00B05350">
      <w:pPr>
        <w:pStyle w:val="BodyText"/>
        <w:jc w:val="left"/>
        <w:rPr>
          <w:rFonts w:ascii="Garamond" w:hAnsi="Garamond" w:cs="Garamond"/>
          <w:color w:val="800000"/>
          <w:sz w:val="20"/>
          <w:szCs w:val="20"/>
        </w:rPr>
      </w:pPr>
    </w:p>
    <w:p w:rsidR="00F52E1F" w:rsidRPr="00B05350" w:rsidRDefault="00F52E1F" w:rsidP="00B05350">
      <w:pPr>
        <w:pStyle w:val="BodyText"/>
        <w:jc w:val="left"/>
        <w:rPr>
          <w:rFonts w:ascii="Garamond" w:hAnsi="Garamond" w:cs="Garamond"/>
          <w:color w:val="800000"/>
          <w:sz w:val="20"/>
          <w:szCs w:val="20"/>
        </w:rPr>
      </w:pPr>
      <w:r w:rsidRPr="00B05350">
        <w:rPr>
          <w:rFonts w:ascii="Garamond" w:hAnsi="Garamond" w:cs="Garamond"/>
          <w:color w:val="800000"/>
          <w:sz w:val="20"/>
          <w:szCs w:val="20"/>
        </w:rPr>
        <w:t>Via Mario La Vipera, 1 – 82100 Benevento</w:t>
      </w:r>
    </w:p>
    <w:p w:rsidR="00F52E1F" w:rsidRPr="00B05350" w:rsidRDefault="00F52E1F" w:rsidP="00B05350">
      <w:pPr>
        <w:pStyle w:val="BodyText"/>
        <w:jc w:val="left"/>
        <w:rPr>
          <w:rFonts w:ascii="Garamond" w:hAnsi="Garamond" w:cs="Garamond"/>
          <w:color w:val="800000"/>
          <w:sz w:val="20"/>
          <w:szCs w:val="20"/>
          <w:lang w:val="en-GB"/>
        </w:rPr>
      </w:pPr>
      <w:r w:rsidRPr="00B05350">
        <w:rPr>
          <w:rFonts w:ascii="Garamond" w:hAnsi="Garamond" w:cs="Garamond"/>
          <w:color w:val="800000"/>
          <w:sz w:val="20"/>
          <w:szCs w:val="20"/>
          <w:lang w:val="en-GB"/>
        </w:rPr>
        <w:t>Tel. 0824.21.102 – Fax 0824.50.355 – www.conservatorionicolasala.eu</w:t>
      </w:r>
    </w:p>
    <w:p w:rsidR="00F52E1F" w:rsidRPr="00B05350" w:rsidRDefault="00F52E1F">
      <w:pPr>
        <w:pStyle w:val="BodyText"/>
        <w:jc w:val="left"/>
        <w:rPr>
          <w:color w:val="800000"/>
          <w:sz w:val="20"/>
          <w:szCs w:val="20"/>
          <w:lang w:val="en-GB"/>
        </w:rPr>
      </w:pPr>
    </w:p>
    <w:p w:rsidR="00F52E1F" w:rsidRPr="00E80390" w:rsidRDefault="00F52E1F" w:rsidP="00E80390">
      <w:pPr>
        <w:spacing w:after="0"/>
      </w:pPr>
    </w:p>
    <w:p w:rsidR="00F52E1F" w:rsidRPr="00B05350" w:rsidRDefault="00F52E1F" w:rsidP="00B05350">
      <w:pPr>
        <w:spacing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 w:rsidRPr="00B05350">
        <w:rPr>
          <w:rFonts w:ascii="Garamond" w:hAnsi="Garamond" w:cs="Garamond"/>
          <w:b/>
          <w:bCs/>
          <w:sz w:val="32"/>
          <w:szCs w:val="32"/>
        </w:rPr>
        <w:t>Masterclass di Organo</w:t>
      </w:r>
    </w:p>
    <w:p w:rsidR="00F52E1F" w:rsidRPr="00B05350" w:rsidRDefault="00F52E1F" w:rsidP="00B05350">
      <w:pPr>
        <w:jc w:val="center"/>
        <w:rPr>
          <w:rFonts w:ascii="Garamond" w:hAnsi="Garamond" w:cs="Garamond"/>
          <w:i/>
          <w:iCs/>
          <w:sz w:val="32"/>
          <w:szCs w:val="32"/>
        </w:rPr>
      </w:pPr>
      <w:r w:rsidRPr="00B05350">
        <w:rPr>
          <w:rFonts w:ascii="Garamond" w:hAnsi="Garamond" w:cs="Garamond"/>
          <w:i/>
          <w:iCs/>
          <w:sz w:val="32"/>
          <w:szCs w:val="32"/>
        </w:rPr>
        <w:t>“Lo Stile italiano nella musica d’Organo del XVII e XVIII sec.”</w:t>
      </w:r>
    </w:p>
    <w:p w:rsidR="00F52E1F" w:rsidRPr="00B05350" w:rsidRDefault="00F52E1F" w:rsidP="00B05350">
      <w:pPr>
        <w:spacing w:line="240" w:lineRule="auto"/>
        <w:jc w:val="center"/>
        <w:rPr>
          <w:rFonts w:ascii="Garamond" w:hAnsi="Garamond" w:cs="Garamond"/>
          <w:b/>
          <w:bCs/>
          <w:i/>
          <w:iCs/>
          <w:sz w:val="28"/>
          <w:szCs w:val="28"/>
        </w:rPr>
      </w:pPr>
      <w:r w:rsidRPr="00B05350">
        <w:rPr>
          <w:rFonts w:ascii="Garamond" w:hAnsi="Garamond" w:cs="Garamond"/>
          <w:b/>
          <w:bCs/>
          <w:i/>
          <w:iCs/>
          <w:sz w:val="28"/>
          <w:szCs w:val="28"/>
        </w:rPr>
        <w:t>28 e 29 aprile 2015</w:t>
      </w:r>
    </w:p>
    <w:p w:rsidR="00F52E1F" w:rsidRPr="00B05350" w:rsidRDefault="00F52E1F" w:rsidP="00B05350">
      <w:pPr>
        <w:spacing w:line="240" w:lineRule="auto"/>
        <w:jc w:val="center"/>
        <w:rPr>
          <w:rFonts w:ascii="Garamond" w:hAnsi="Garamond" w:cs="Garamond"/>
          <w:b/>
          <w:bCs/>
          <w:i/>
          <w:iCs/>
          <w:sz w:val="28"/>
          <w:szCs w:val="28"/>
        </w:rPr>
      </w:pPr>
      <w:r w:rsidRPr="00B05350">
        <w:rPr>
          <w:rFonts w:ascii="Garamond" w:hAnsi="Garamond" w:cs="Garamond"/>
          <w:b/>
          <w:bCs/>
          <w:i/>
          <w:iCs/>
          <w:sz w:val="28"/>
          <w:szCs w:val="28"/>
        </w:rPr>
        <w:t>5 e 6 maggio 2015</w:t>
      </w:r>
    </w:p>
    <w:p w:rsidR="00F52E1F" w:rsidRDefault="00F52E1F" w:rsidP="00802095">
      <w:pPr>
        <w:spacing w:line="240" w:lineRule="auto"/>
        <w:rPr>
          <w:rFonts w:ascii="Garamond" w:hAnsi="Garamond" w:cs="Garamond"/>
          <w:b/>
          <w:bCs/>
          <w:i/>
          <w:iCs/>
          <w:sz w:val="28"/>
          <w:szCs w:val="28"/>
        </w:rPr>
      </w:pPr>
      <w:r w:rsidRPr="00B05350">
        <w:rPr>
          <w:rFonts w:ascii="Garamond" w:hAnsi="Garamond" w:cs="Garamond"/>
          <w:b/>
          <w:bCs/>
          <w:i/>
          <w:iCs/>
          <w:sz w:val="28"/>
          <w:szCs w:val="28"/>
        </w:rPr>
        <w:t>Docente: Francesco Di Lernia</w:t>
      </w:r>
      <w:bookmarkStart w:id="0" w:name="_GoBack"/>
      <w:bookmarkEnd w:id="0"/>
    </w:p>
    <w:p w:rsidR="00F52E1F" w:rsidRPr="00B05350" w:rsidRDefault="00F52E1F" w:rsidP="00802095">
      <w:pPr>
        <w:spacing w:line="240" w:lineRule="auto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:rsidR="00F52E1F" w:rsidRDefault="00F52E1F" w:rsidP="00B05350">
      <w:pPr>
        <w:spacing w:before="60" w:after="6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B05350">
        <w:rPr>
          <w:rFonts w:ascii="Garamond" w:hAnsi="Garamond" w:cs="Garamond"/>
          <w:b/>
          <w:bCs/>
          <w:sz w:val="28"/>
          <w:szCs w:val="28"/>
        </w:rPr>
        <w:t>Modulo d’iscrizione</w:t>
      </w:r>
    </w:p>
    <w:p w:rsidR="00F52E1F" w:rsidRPr="00B05350" w:rsidRDefault="00F52E1F" w:rsidP="00B05350">
      <w:pPr>
        <w:spacing w:before="60" w:after="6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F52E1F" w:rsidRPr="00B05350" w:rsidRDefault="00F52E1F" w:rsidP="00B05350">
      <w:pPr>
        <w:spacing w:before="60" w:after="60" w:line="240" w:lineRule="auto"/>
        <w:jc w:val="both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 xml:space="preserve">da inviare </w:t>
      </w:r>
      <w:r w:rsidRPr="00B05350">
        <w:rPr>
          <w:rFonts w:ascii="Garamond" w:hAnsi="Garamond" w:cs="Garamond"/>
          <w:b/>
          <w:bCs/>
          <w:sz w:val="24"/>
          <w:szCs w:val="24"/>
        </w:rPr>
        <w:t>entro il 27 aprile</w:t>
      </w:r>
      <w:r w:rsidRPr="00B05350">
        <w:rPr>
          <w:rFonts w:ascii="Garamond" w:hAnsi="Garamond" w:cs="Garamond"/>
          <w:sz w:val="24"/>
          <w:szCs w:val="24"/>
        </w:rPr>
        <w:t xml:space="preserve">  (con copia della ricevuta della quota di iscrizione per gli esterni *) a:</w:t>
      </w:r>
    </w:p>
    <w:p w:rsidR="00F52E1F" w:rsidRPr="00B05350" w:rsidRDefault="00F52E1F" w:rsidP="00B05350">
      <w:pPr>
        <w:spacing w:before="60" w:after="60" w:line="24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a.festa@conservatorio.bn.it           oppure - fax 0824 50355</w:t>
      </w:r>
    </w:p>
    <w:p w:rsidR="00F52E1F" w:rsidRPr="00B05350" w:rsidRDefault="00F52E1F" w:rsidP="00B05350">
      <w:pPr>
        <w:spacing w:before="60" w:after="60" w:line="240" w:lineRule="auto"/>
        <w:rPr>
          <w:rFonts w:ascii="Garamond" w:hAnsi="Garamond" w:cs="Garamond"/>
          <w:sz w:val="24"/>
          <w:szCs w:val="24"/>
        </w:rPr>
      </w:pPr>
    </w:p>
    <w:p w:rsidR="00F52E1F" w:rsidRPr="00B05350" w:rsidRDefault="00F52E1F" w:rsidP="00B05350">
      <w:pPr>
        <w:spacing w:before="60" w:after="60" w:line="24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Il sottoscritto</w:t>
      </w:r>
    </w:p>
    <w:p w:rsidR="00F52E1F" w:rsidRPr="00B05350" w:rsidRDefault="00F52E1F" w:rsidP="00B05350">
      <w:pPr>
        <w:spacing w:before="60" w:after="60" w:line="36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Cognome e Nome</w:t>
      </w:r>
      <w:r w:rsidRPr="00B05350">
        <w:rPr>
          <w:rFonts w:ascii="Garamond" w:hAnsi="Garamond" w:cs="Garamond"/>
          <w:sz w:val="24"/>
          <w:szCs w:val="24"/>
        </w:rPr>
        <w:tab/>
        <w:t>______________________________________________________________</w:t>
      </w:r>
    </w:p>
    <w:p w:rsidR="00F52E1F" w:rsidRPr="00B05350" w:rsidRDefault="00F52E1F" w:rsidP="00B05350">
      <w:pPr>
        <w:spacing w:before="60" w:after="60" w:line="36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Nato a __________________________________</w:t>
      </w:r>
      <w:r>
        <w:rPr>
          <w:rFonts w:ascii="Garamond" w:hAnsi="Garamond" w:cs="Garamond"/>
          <w:sz w:val="24"/>
          <w:szCs w:val="24"/>
        </w:rPr>
        <w:t>__</w:t>
      </w:r>
      <w:r w:rsidRPr="00B05350">
        <w:rPr>
          <w:rFonts w:ascii="Garamond" w:hAnsi="Garamond" w:cs="Garamond"/>
          <w:sz w:val="24"/>
          <w:szCs w:val="24"/>
        </w:rPr>
        <w:t>_____ Prov (_____) il _____/_____/________</w:t>
      </w:r>
    </w:p>
    <w:p w:rsidR="00F52E1F" w:rsidRPr="00B05350" w:rsidRDefault="00F52E1F" w:rsidP="00B05350">
      <w:pPr>
        <w:spacing w:before="60" w:after="60" w:line="36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Residente in Via ______________________________</w:t>
      </w:r>
      <w:r>
        <w:rPr>
          <w:rFonts w:ascii="Garamond" w:hAnsi="Garamond" w:cs="Garamond"/>
          <w:sz w:val="24"/>
          <w:szCs w:val="24"/>
        </w:rPr>
        <w:t>___</w:t>
      </w:r>
      <w:r w:rsidRPr="00B05350">
        <w:rPr>
          <w:rFonts w:ascii="Garamond" w:hAnsi="Garamond" w:cs="Garamond"/>
          <w:sz w:val="24"/>
          <w:szCs w:val="24"/>
        </w:rPr>
        <w:t>______________, n. civ. ______________</w:t>
      </w:r>
    </w:p>
    <w:p w:rsidR="00F52E1F" w:rsidRPr="00B05350" w:rsidRDefault="00F52E1F" w:rsidP="00B05350">
      <w:pPr>
        <w:spacing w:before="60" w:after="60" w:line="36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Cap _____</w:t>
      </w:r>
      <w:r>
        <w:rPr>
          <w:rFonts w:ascii="Garamond" w:hAnsi="Garamond" w:cs="Garamond"/>
          <w:sz w:val="24"/>
          <w:szCs w:val="24"/>
        </w:rPr>
        <w:t>___</w:t>
      </w:r>
      <w:r w:rsidRPr="00B05350">
        <w:rPr>
          <w:rFonts w:ascii="Garamond" w:hAnsi="Garamond" w:cs="Garamond"/>
          <w:sz w:val="24"/>
          <w:szCs w:val="24"/>
        </w:rPr>
        <w:t>_ Comune ________________________</w:t>
      </w:r>
      <w:r>
        <w:rPr>
          <w:rFonts w:ascii="Garamond" w:hAnsi="Garamond" w:cs="Garamond"/>
          <w:sz w:val="24"/>
          <w:szCs w:val="24"/>
        </w:rPr>
        <w:t>_</w:t>
      </w:r>
      <w:r w:rsidRPr="00B05350">
        <w:rPr>
          <w:rFonts w:ascii="Garamond" w:hAnsi="Garamond" w:cs="Garamond"/>
          <w:sz w:val="24"/>
          <w:szCs w:val="24"/>
        </w:rPr>
        <w:t>________________________ Prov (_____)</w:t>
      </w:r>
    </w:p>
    <w:p w:rsidR="00F52E1F" w:rsidRPr="00B05350" w:rsidRDefault="00F52E1F" w:rsidP="00B05350">
      <w:pPr>
        <w:spacing w:before="60" w:after="60" w:line="36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Telefono, Cellulare</w:t>
      </w:r>
      <w:r w:rsidRPr="00B05350">
        <w:rPr>
          <w:rFonts w:ascii="Garamond" w:hAnsi="Garamond" w:cs="Garamond"/>
          <w:sz w:val="24"/>
          <w:szCs w:val="24"/>
        </w:rPr>
        <w:tab/>
        <w:t>_________________________________________________</w:t>
      </w:r>
    </w:p>
    <w:p w:rsidR="00F52E1F" w:rsidRPr="00B05350" w:rsidRDefault="00F52E1F" w:rsidP="00B05350">
      <w:pPr>
        <w:spacing w:before="60" w:after="60" w:line="36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e-mail</w:t>
      </w:r>
      <w:r w:rsidRPr="00B05350">
        <w:rPr>
          <w:rFonts w:ascii="Garamond" w:hAnsi="Garamond" w:cs="Garamond"/>
          <w:sz w:val="24"/>
          <w:szCs w:val="24"/>
        </w:rPr>
        <w:tab/>
        <w:t>_____________________________________________________________</w:t>
      </w:r>
    </w:p>
    <w:p w:rsidR="00F52E1F" w:rsidRPr="00B05350" w:rsidRDefault="00F52E1F" w:rsidP="00B05350">
      <w:pPr>
        <w:spacing w:before="60" w:after="60" w:line="24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Chiede di partecipare alla Masterclass di Organo, tenuta dal M° Francesco Di Lernia, come</w:t>
      </w:r>
    </w:p>
    <w:p w:rsidR="00F52E1F" w:rsidRPr="00B05350" w:rsidRDefault="00F52E1F" w:rsidP="00B05350">
      <w:pPr>
        <w:spacing w:before="60" w:after="60" w:line="24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eastAsia="MS Mincho" w:hAnsi="MS Mincho" w:cs="MS Mincho" w:hint="eastAsia"/>
          <w:sz w:val="24"/>
          <w:szCs w:val="24"/>
        </w:rPr>
        <w:t>☐</w:t>
      </w:r>
      <w:r w:rsidRPr="00B05350">
        <w:rPr>
          <w:rFonts w:ascii="Garamond" w:eastAsia="MS ????" w:hAnsi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>Attivo</w:t>
      </w:r>
      <w:r w:rsidRPr="00B05350">
        <w:rPr>
          <w:rFonts w:ascii="Garamond" w:hAnsi="Garamond" w:cs="Garamond"/>
          <w:sz w:val="24"/>
          <w:szCs w:val="24"/>
        </w:rPr>
        <w:tab/>
      </w:r>
    </w:p>
    <w:p w:rsidR="00F52E1F" w:rsidRPr="00B05350" w:rsidRDefault="00F52E1F" w:rsidP="00B05350">
      <w:pPr>
        <w:spacing w:before="60" w:after="60" w:line="240" w:lineRule="auto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eastAsia="MS Mincho" w:hAnsi="MS Mincho" w:cs="MS Mincho" w:hint="eastAsia"/>
          <w:sz w:val="24"/>
          <w:szCs w:val="24"/>
        </w:rPr>
        <w:t>☐</w:t>
      </w:r>
      <w:r w:rsidRPr="00B05350">
        <w:rPr>
          <w:rFonts w:ascii="Garamond" w:eastAsia="MS ????" w:hAnsi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>Uditore</w:t>
      </w:r>
    </w:p>
    <w:p w:rsidR="00F52E1F" w:rsidRPr="00B05350" w:rsidRDefault="00F52E1F" w:rsidP="00B05350">
      <w:pPr>
        <w:spacing w:before="60" w:after="60"/>
        <w:rPr>
          <w:rFonts w:ascii="Garamond" w:hAnsi="Garamond" w:cs="Garamond"/>
          <w:sz w:val="24"/>
          <w:szCs w:val="24"/>
        </w:rPr>
      </w:pPr>
    </w:p>
    <w:p w:rsidR="00F52E1F" w:rsidRPr="00B05350" w:rsidRDefault="00F52E1F" w:rsidP="00B05350">
      <w:pPr>
        <w:spacing w:before="60" w:after="60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Addì________________</w:t>
      </w: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ab/>
        <w:t>Firma ___________________________</w:t>
      </w:r>
    </w:p>
    <w:p w:rsidR="00F52E1F" w:rsidRPr="00B05350" w:rsidRDefault="00F52E1F" w:rsidP="00B05350">
      <w:pPr>
        <w:spacing w:before="60" w:after="60"/>
        <w:rPr>
          <w:rFonts w:ascii="Garamond" w:hAnsi="Garamond" w:cs="Garamond"/>
          <w:sz w:val="24"/>
          <w:szCs w:val="24"/>
        </w:rPr>
      </w:pPr>
    </w:p>
    <w:p w:rsidR="00F52E1F" w:rsidRPr="00B05350" w:rsidRDefault="00F52E1F" w:rsidP="00B05350">
      <w:pPr>
        <w:spacing w:before="60" w:after="60"/>
        <w:jc w:val="both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* gli esterni sono  tenuti a versare una quota di partecipazione di € 50 se attivi ed € 20 se uditori (tramite bollettino postale o bonifico bancario)</w:t>
      </w:r>
      <w:r>
        <w:rPr>
          <w:rFonts w:ascii="Garamond" w:hAnsi="Garamond" w:cs="Garamond"/>
          <w:sz w:val="24"/>
          <w:szCs w:val="24"/>
        </w:rPr>
        <w:t>:</w:t>
      </w:r>
    </w:p>
    <w:p w:rsidR="00F52E1F" w:rsidRPr="00B05350" w:rsidRDefault="00F52E1F" w:rsidP="00A25B95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 xml:space="preserve">c.c.p. n. </w:t>
      </w:r>
      <w:r>
        <w:rPr>
          <w:rFonts w:ascii="Garamond" w:hAnsi="Garamond" w:cs="Garamond"/>
          <w:sz w:val="24"/>
          <w:szCs w:val="24"/>
        </w:rPr>
        <w:t xml:space="preserve">13352828 intestato a </w:t>
      </w:r>
      <w:r w:rsidRPr="00B05350">
        <w:rPr>
          <w:rFonts w:ascii="Garamond" w:hAnsi="Garamond" w:cs="Garamond"/>
          <w:sz w:val="24"/>
          <w:szCs w:val="24"/>
        </w:rPr>
        <w:t>Conservatorio di Musica “Nicola Sala”</w:t>
      </w:r>
      <w:r>
        <w:rPr>
          <w:rFonts w:ascii="Garamond" w:hAnsi="Garamond" w:cs="Garamond"/>
          <w:sz w:val="24"/>
          <w:szCs w:val="24"/>
        </w:rPr>
        <w:t xml:space="preserve"> - Benevento</w:t>
      </w:r>
    </w:p>
    <w:p w:rsidR="00F52E1F" w:rsidRPr="00B05350" w:rsidRDefault="00F52E1F" w:rsidP="00A25B95">
      <w:pPr>
        <w:spacing w:before="60" w:after="60"/>
        <w:ind w:firstLine="708"/>
        <w:jc w:val="both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 xml:space="preserve">Codice IBAN Conservatorio: </w:t>
      </w:r>
      <w:r w:rsidRPr="00B05350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B05350">
        <w:rPr>
          <w:rFonts w:ascii="Garamond" w:hAnsi="Garamond" w:cs="Garamond"/>
          <w:sz w:val="24"/>
          <w:szCs w:val="24"/>
        </w:rPr>
        <w:t>IT 32 D 07601 15000 000013352828</w:t>
      </w:r>
    </w:p>
    <w:p w:rsidR="00F52E1F" w:rsidRPr="00B05350" w:rsidRDefault="00F52E1F" w:rsidP="00B05350">
      <w:pPr>
        <w:spacing w:before="60" w:after="60"/>
        <w:jc w:val="both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 xml:space="preserve">Per ulteriori informazioni contattare il referente della Masterclass: </w:t>
      </w:r>
    </w:p>
    <w:p w:rsidR="00F52E1F" w:rsidRPr="00B05350" w:rsidRDefault="00F52E1F" w:rsidP="00B05350">
      <w:pPr>
        <w:spacing w:before="60" w:after="60"/>
        <w:jc w:val="both"/>
        <w:rPr>
          <w:rFonts w:ascii="Garamond" w:hAnsi="Garamond" w:cs="Garamond"/>
          <w:sz w:val="24"/>
          <w:szCs w:val="24"/>
        </w:rPr>
      </w:pPr>
      <w:r w:rsidRPr="00B05350">
        <w:rPr>
          <w:rFonts w:ascii="Garamond" w:hAnsi="Garamond" w:cs="Garamond"/>
          <w:sz w:val="24"/>
          <w:szCs w:val="24"/>
        </w:rPr>
        <w:t>M° Antonio Varriano (338</w:t>
      </w:r>
      <w:r>
        <w:rPr>
          <w:rFonts w:ascii="Garamond" w:hAnsi="Garamond" w:cs="Garamond"/>
          <w:sz w:val="24"/>
          <w:szCs w:val="24"/>
        </w:rPr>
        <w:t>/</w:t>
      </w:r>
      <w:r w:rsidRPr="00B05350">
        <w:rPr>
          <w:rFonts w:ascii="Garamond" w:hAnsi="Garamond" w:cs="Garamond"/>
          <w:sz w:val="24"/>
          <w:szCs w:val="24"/>
        </w:rPr>
        <w:t>4596462)</w:t>
      </w:r>
    </w:p>
    <w:sectPr w:rsidR="00F52E1F" w:rsidRPr="00B05350" w:rsidSect="00B05350">
      <w:pgSz w:w="11900" w:h="16840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DFE"/>
    <w:multiLevelType w:val="hybridMultilevel"/>
    <w:tmpl w:val="53D6CD36"/>
    <w:lvl w:ilvl="0" w:tplc="BC26B4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C2"/>
    <w:rsid w:val="0003721C"/>
    <w:rsid w:val="001A4FD2"/>
    <w:rsid w:val="001D1A98"/>
    <w:rsid w:val="00455AC2"/>
    <w:rsid w:val="004C3344"/>
    <w:rsid w:val="004C6ABF"/>
    <w:rsid w:val="005B370A"/>
    <w:rsid w:val="00685EE1"/>
    <w:rsid w:val="0068706D"/>
    <w:rsid w:val="007F0B02"/>
    <w:rsid w:val="00802095"/>
    <w:rsid w:val="00861C54"/>
    <w:rsid w:val="008C1830"/>
    <w:rsid w:val="008F7BF1"/>
    <w:rsid w:val="009975F4"/>
    <w:rsid w:val="00A0377F"/>
    <w:rsid w:val="00A25B95"/>
    <w:rsid w:val="00A668CC"/>
    <w:rsid w:val="00A70178"/>
    <w:rsid w:val="00A8424E"/>
    <w:rsid w:val="00B05350"/>
    <w:rsid w:val="00C0273F"/>
    <w:rsid w:val="00DC2E92"/>
    <w:rsid w:val="00E80390"/>
    <w:rsid w:val="00F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C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209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A4FD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B05350"/>
    <w:pPr>
      <w:spacing w:after="0" w:line="240" w:lineRule="auto"/>
      <w:jc w:val="both"/>
    </w:pPr>
    <w:rPr>
      <w:rFonts w:cs="Times New Roman"/>
      <w:sz w:val="28"/>
      <w:szCs w:val="28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E1E"/>
    <w:rPr>
      <w:rFonts w:ascii="Calibri" w:hAnsi="Calibri"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B05350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Statale di Musica </dc:title>
  <dc:subject/>
  <dc:creator>Antonio Varriano</dc:creator>
  <cp:keywords/>
  <dc:description/>
  <cp:lastModifiedBy>pc</cp:lastModifiedBy>
  <cp:revision>3</cp:revision>
  <dcterms:created xsi:type="dcterms:W3CDTF">2015-04-07T07:34:00Z</dcterms:created>
  <dcterms:modified xsi:type="dcterms:W3CDTF">2015-04-07T07:41:00Z</dcterms:modified>
</cp:coreProperties>
</file>