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37D" w14:textId="07C21DB5" w:rsidR="001A506B" w:rsidRDefault="001A506B" w:rsidP="00FA574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53736F9" w14:textId="77F3F45F" w:rsidR="00522410" w:rsidRPr="008E3AAE" w:rsidRDefault="00522410" w:rsidP="00522410">
      <w:pPr>
        <w:pStyle w:val="Nessunaspaziatura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w w:val="114"/>
          <w:sz w:val="25"/>
          <w:szCs w:val="25"/>
        </w:rPr>
        <w:t>ALL</w:t>
      </w:r>
      <w:r w:rsidR="006C05F0">
        <w:rPr>
          <w:rFonts w:ascii="Times New Roman" w:hAnsi="Times New Roman" w:cs="Times New Roman"/>
          <w:color w:val="000000"/>
          <w:w w:val="114"/>
          <w:sz w:val="25"/>
          <w:szCs w:val="25"/>
        </w:rPr>
        <w:t>EGATO</w:t>
      </w:r>
      <w:r>
        <w:rPr>
          <w:rFonts w:ascii="Times New Roman" w:hAnsi="Times New Roman" w:cs="Times New Roman"/>
          <w:color w:val="000000"/>
          <w:w w:val="114"/>
          <w:sz w:val="25"/>
          <w:szCs w:val="25"/>
        </w:rPr>
        <w:t xml:space="preserve"> 1</w:t>
      </w:r>
    </w:p>
    <w:p w14:paraId="6DF601A0" w14:textId="77777777" w:rsidR="00450B52" w:rsidRDefault="00450B52" w:rsidP="003E3337">
      <w:pPr>
        <w:ind w:left="6372"/>
        <w:jc w:val="center"/>
        <w:rPr>
          <w:sz w:val="20"/>
          <w:szCs w:val="20"/>
        </w:rPr>
      </w:pPr>
    </w:p>
    <w:p w14:paraId="7244D3AF" w14:textId="7ABADE7B" w:rsidR="00A65910" w:rsidRPr="00FA574E" w:rsidRDefault="00522410" w:rsidP="003E3337">
      <w:pPr>
        <w:ind w:left="6372"/>
        <w:jc w:val="center"/>
        <w:rPr>
          <w:sz w:val="20"/>
          <w:szCs w:val="20"/>
        </w:rPr>
      </w:pPr>
      <w:r w:rsidRPr="00FA574E">
        <w:rPr>
          <w:sz w:val="20"/>
          <w:szCs w:val="20"/>
        </w:rPr>
        <w:t>Al Direttore</w:t>
      </w:r>
    </w:p>
    <w:p w14:paraId="5579C99F" w14:textId="77777777" w:rsidR="00A65910" w:rsidRPr="00FA574E" w:rsidRDefault="00522410" w:rsidP="00A65910">
      <w:pPr>
        <w:ind w:left="6372"/>
        <w:jc w:val="center"/>
        <w:rPr>
          <w:sz w:val="20"/>
          <w:szCs w:val="20"/>
        </w:rPr>
      </w:pPr>
      <w:r w:rsidRPr="00FA574E">
        <w:rPr>
          <w:sz w:val="20"/>
          <w:szCs w:val="20"/>
        </w:rPr>
        <w:t xml:space="preserve"> </w:t>
      </w:r>
      <w:r w:rsidR="00A65910" w:rsidRPr="00FA574E">
        <w:rPr>
          <w:sz w:val="20"/>
          <w:szCs w:val="20"/>
        </w:rPr>
        <w:t>d</w:t>
      </w:r>
      <w:r w:rsidRPr="00FA574E">
        <w:rPr>
          <w:sz w:val="20"/>
          <w:szCs w:val="20"/>
        </w:rPr>
        <w:t>el</w:t>
      </w:r>
      <w:r w:rsidR="00A65910" w:rsidRPr="00FA574E">
        <w:rPr>
          <w:sz w:val="20"/>
          <w:szCs w:val="20"/>
        </w:rPr>
        <w:t xml:space="preserve"> </w:t>
      </w:r>
      <w:r w:rsidR="003E3337" w:rsidRPr="00FA574E">
        <w:rPr>
          <w:sz w:val="20"/>
          <w:szCs w:val="20"/>
        </w:rPr>
        <w:t>Conservato</w:t>
      </w:r>
      <w:r w:rsidR="00A65910" w:rsidRPr="00FA574E">
        <w:rPr>
          <w:sz w:val="20"/>
          <w:szCs w:val="20"/>
        </w:rPr>
        <w:t xml:space="preserve">rio di Musica </w:t>
      </w:r>
      <w:r w:rsidR="003E3337" w:rsidRPr="00FA574E">
        <w:rPr>
          <w:sz w:val="20"/>
          <w:szCs w:val="20"/>
        </w:rPr>
        <w:t>"</w:t>
      </w:r>
      <w:proofErr w:type="spellStart"/>
      <w:r w:rsidR="003E3337" w:rsidRPr="00FA574E">
        <w:rPr>
          <w:sz w:val="20"/>
          <w:szCs w:val="20"/>
        </w:rPr>
        <w:t>N.Sala</w:t>
      </w:r>
      <w:proofErr w:type="spellEnd"/>
      <w:r w:rsidR="003E3337" w:rsidRPr="00FA574E">
        <w:rPr>
          <w:sz w:val="20"/>
          <w:szCs w:val="20"/>
        </w:rPr>
        <w:t xml:space="preserve">" </w:t>
      </w:r>
    </w:p>
    <w:p w14:paraId="3C38CC14" w14:textId="77777777" w:rsidR="00522410" w:rsidRPr="00FA574E" w:rsidRDefault="003E3337" w:rsidP="00A65910">
      <w:pPr>
        <w:ind w:left="6372"/>
        <w:jc w:val="center"/>
        <w:rPr>
          <w:sz w:val="20"/>
          <w:szCs w:val="20"/>
        </w:rPr>
      </w:pPr>
      <w:r w:rsidRPr="00FA574E">
        <w:rPr>
          <w:sz w:val="20"/>
          <w:szCs w:val="20"/>
        </w:rPr>
        <w:t xml:space="preserve"> </w:t>
      </w:r>
      <w:r w:rsidR="00522410" w:rsidRPr="00FA574E">
        <w:rPr>
          <w:sz w:val="20"/>
          <w:szCs w:val="20"/>
        </w:rPr>
        <w:t>Benevento</w:t>
      </w:r>
    </w:p>
    <w:p w14:paraId="69F9E3A5" w14:textId="77777777" w:rsidR="00522410" w:rsidRPr="008E3AAE" w:rsidRDefault="00522410" w:rsidP="00522410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29F1C9D" w14:textId="77777777" w:rsidR="00522410" w:rsidRPr="00FA574E" w:rsidRDefault="00522410" w:rsidP="00A659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_l_ </w:t>
      </w:r>
      <w:proofErr w:type="spellStart"/>
      <w:r w:rsidRPr="00FA574E">
        <w:rPr>
          <w:i/>
          <w:color w:val="000000"/>
          <w:sz w:val="20"/>
          <w:szCs w:val="20"/>
        </w:rPr>
        <w:t>sottoscritt</w:t>
      </w:r>
      <w:proofErr w:type="spellEnd"/>
      <w:r w:rsidRPr="00FA574E">
        <w:rPr>
          <w:i/>
          <w:color w:val="000000"/>
          <w:sz w:val="20"/>
          <w:szCs w:val="20"/>
        </w:rPr>
        <w:t>_ _______________________________________________________________________</w:t>
      </w:r>
      <w:r w:rsidR="00A65910" w:rsidRPr="00FA574E">
        <w:rPr>
          <w:i/>
          <w:color w:val="000000"/>
          <w:sz w:val="20"/>
          <w:szCs w:val="20"/>
        </w:rPr>
        <w:t>_______________</w:t>
      </w:r>
    </w:p>
    <w:p w14:paraId="1D198D8D" w14:textId="77777777" w:rsidR="00522410" w:rsidRPr="00FA574E" w:rsidRDefault="00522410" w:rsidP="00A65910">
      <w:pPr>
        <w:spacing w:line="360" w:lineRule="auto"/>
        <w:jc w:val="both"/>
        <w:rPr>
          <w:i/>
          <w:color w:val="000000"/>
          <w:sz w:val="20"/>
          <w:szCs w:val="20"/>
        </w:rPr>
      </w:pPr>
      <w:proofErr w:type="spellStart"/>
      <w:r w:rsidRPr="00FA574E">
        <w:rPr>
          <w:i/>
          <w:color w:val="000000"/>
          <w:sz w:val="20"/>
          <w:szCs w:val="20"/>
        </w:rPr>
        <w:t>Nat</w:t>
      </w:r>
      <w:proofErr w:type="spellEnd"/>
      <w:r w:rsidRPr="00FA574E">
        <w:rPr>
          <w:i/>
          <w:color w:val="000000"/>
          <w:sz w:val="20"/>
          <w:szCs w:val="20"/>
        </w:rPr>
        <w:t>__</w:t>
      </w:r>
      <w:proofErr w:type="spellStart"/>
      <w:r w:rsidRPr="00FA574E">
        <w:rPr>
          <w:i/>
          <w:color w:val="000000"/>
          <w:sz w:val="20"/>
          <w:szCs w:val="20"/>
        </w:rPr>
        <w:t>a_______________il</w:t>
      </w:r>
      <w:proofErr w:type="spellEnd"/>
      <w:r w:rsidRPr="00FA574E">
        <w:rPr>
          <w:i/>
          <w:color w:val="000000"/>
          <w:sz w:val="20"/>
          <w:szCs w:val="20"/>
        </w:rPr>
        <w:t>____________, cittadinanza_______________________________________</w:t>
      </w:r>
      <w:r w:rsidR="00A65910" w:rsidRPr="00FA574E">
        <w:rPr>
          <w:i/>
          <w:color w:val="000000"/>
          <w:sz w:val="20"/>
          <w:szCs w:val="20"/>
        </w:rPr>
        <w:t>____________</w:t>
      </w:r>
    </w:p>
    <w:p w14:paraId="78581DE1" w14:textId="77777777" w:rsidR="00522410" w:rsidRPr="00FA574E" w:rsidRDefault="00522410" w:rsidP="00A659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Codice fiscale_________________________, residente a_______</w:t>
      </w:r>
      <w:r w:rsidR="00A65910" w:rsidRPr="00FA574E">
        <w:rPr>
          <w:i/>
          <w:color w:val="000000"/>
          <w:sz w:val="20"/>
          <w:szCs w:val="20"/>
        </w:rPr>
        <w:t>_____________, prov.______________________</w:t>
      </w:r>
    </w:p>
    <w:p w14:paraId="677F41C3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in________________________________________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_______________________________</w:t>
      </w:r>
    </w:p>
    <w:p w14:paraId="180ACDF4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telefono fisso(*) ____________________________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___________________________</w:t>
      </w:r>
    </w:p>
    <w:p w14:paraId="718BC3A2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telefono cellulare (*)_________________________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_________________________</w:t>
      </w:r>
    </w:p>
    <w:p w14:paraId="19DD0E52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indirizzo e-mail(*)____________________________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</w:t>
      </w:r>
    </w:p>
    <w:p w14:paraId="507B2BFE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</w:p>
    <w:p w14:paraId="20537EB3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(* è obbligatorio indicare almeno due recapiti per assicurare tempestività di interpello e convocazione; </w:t>
      </w:r>
      <w:proofErr w:type="spellStart"/>
      <w:r w:rsidRPr="00FA574E">
        <w:rPr>
          <w:i/>
          <w:color w:val="000000"/>
          <w:sz w:val="20"/>
          <w:szCs w:val="20"/>
        </w:rPr>
        <w:t>cfr</w:t>
      </w:r>
      <w:proofErr w:type="spellEnd"/>
      <w:r w:rsidRPr="00FA574E">
        <w:rPr>
          <w:i/>
          <w:color w:val="000000"/>
          <w:sz w:val="20"/>
          <w:szCs w:val="20"/>
        </w:rPr>
        <w:t xml:space="preserve">: DM MIUR 56 </w:t>
      </w:r>
      <w:proofErr w:type="spellStart"/>
      <w:r w:rsidRPr="00FA574E">
        <w:rPr>
          <w:i/>
          <w:color w:val="000000"/>
          <w:sz w:val="20"/>
          <w:szCs w:val="20"/>
        </w:rPr>
        <w:t>dd</w:t>
      </w:r>
      <w:proofErr w:type="spellEnd"/>
      <w:r w:rsidRPr="00FA574E">
        <w:rPr>
          <w:i/>
          <w:color w:val="000000"/>
          <w:sz w:val="20"/>
          <w:szCs w:val="20"/>
        </w:rPr>
        <w:t xml:space="preserve"> 28.5.2009, art. 11)</w:t>
      </w:r>
    </w:p>
    <w:p w14:paraId="3E30612F" w14:textId="77777777" w:rsidR="00522410" w:rsidRPr="00FA574E" w:rsidRDefault="00522410" w:rsidP="00A65910">
      <w:pPr>
        <w:jc w:val="center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chiede</w:t>
      </w:r>
    </w:p>
    <w:p w14:paraId="610D1ED7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di essere ammesso alla procedura di</w:t>
      </w:r>
      <w:r w:rsidR="003E3337" w:rsidRPr="00FA574E">
        <w:rPr>
          <w:i/>
          <w:color w:val="000000"/>
          <w:sz w:val="20"/>
          <w:szCs w:val="20"/>
        </w:rPr>
        <w:t>:</w:t>
      </w:r>
    </w:p>
    <w:p w14:paraId="4F6504FB" w14:textId="77777777" w:rsidR="00522410" w:rsidRPr="00FA574E" w:rsidRDefault="003E3337" w:rsidP="003E3337">
      <w:pPr>
        <w:ind w:left="708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□ </w:t>
      </w:r>
      <w:r w:rsidR="00522410" w:rsidRPr="00FA574E">
        <w:rPr>
          <w:i/>
          <w:color w:val="000000"/>
          <w:sz w:val="20"/>
          <w:szCs w:val="20"/>
        </w:rPr>
        <w:t>aggiornamento proprio punteggio nella graduatoria d’istituto relativa al triennio 2020/2023</w:t>
      </w:r>
      <w:r w:rsidRPr="00FA574E">
        <w:rPr>
          <w:i/>
          <w:color w:val="000000"/>
          <w:sz w:val="20"/>
          <w:szCs w:val="20"/>
        </w:rPr>
        <w:t>;</w:t>
      </w:r>
    </w:p>
    <w:p w14:paraId="717CFA15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</w:p>
    <w:p w14:paraId="6292DCDB" w14:textId="77777777" w:rsidR="00522410" w:rsidRPr="00FA574E" w:rsidRDefault="003E3337" w:rsidP="003E3337">
      <w:pPr>
        <w:ind w:left="708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□ </w:t>
      </w:r>
      <w:r w:rsidR="00522410" w:rsidRPr="00FA574E">
        <w:rPr>
          <w:i/>
          <w:color w:val="000000"/>
          <w:sz w:val="20"/>
          <w:szCs w:val="20"/>
        </w:rPr>
        <w:t>nuova Inclusione nella graduatoria d'Istituto relativa al triennio 2020/2023</w:t>
      </w:r>
      <w:r w:rsidRPr="00FA574E">
        <w:rPr>
          <w:i/>
          <w:color w:val="000000"/>
          <w:sz w:val="20"/>
          <w:szCs w:val="20"/>
        </w:rPr>
        <w:t xml:space="preserve"> </w:t>
      </w:r>
      <w:r w:rsidR="00522410" w:rsidRPr="00FA574E">
        <w:rPr>
          <w:i/>
          <w:color w:val="000000"/>
          <w:sz w:val="20"/>
          <w:szCs w:val="20"/>
        </w:rPr>
        <w:t>per il settore disciplinare:</w:t>
      </w:r>
    </w:p>
    <w:p w14:paraId="372FA6AF" w14:textId="77777777" w:rsidR="00522410" w:rsidRPr="00FA574E" w:rsidRDefault="00522410" w:rsidP="00522410">
      <w:pPr>
        <w:ind w:firstLine="708"/>
        <w:jc w:val="both"/>
        <w:rPr>
          <w:i/>
          <w:color w:val="000000"/>
          <w:sz w:val="20"/>
          <w:szCs w:val="20"/>
        </w:rPr>
      </w:pPr>
    </w:p>
    <w:p w14:paraId="3A1A5B58" w14:textId="77777777" w:rsidR="00522410" w:rsidRPr="00FA574E" w:rsidRDefault="00522410" w:rsidP="00522410">
      <w:pPr>
        <w:ind w:firstLine="708"/>
        <w:jc w:val="both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4"/>
        <w:gridCol w:w="6939"/>
      </w:tblGrid>
      <w:tr w:rsidR="00522410" w:rsidRPr="00FA574E" w14:paraId="6A0DDF15" w14:textId="77777777" w:rsidTr="00B3638A">
        <w:tc>
          <w:tcPr>
            <w:tcW w:w="3085" w:type="dxa"/>
          </w:tcPr>
          <w:p w14:paraId="202F1BA8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44C9F5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  <w:r w:rsidRPr="00FA574E">
              <w:rPr>
                <w:color w:val="000000"/>
                <w:sz w:val="20"/>
                <w:szCs w:val="20"/>
              </w:rPr>
              <w:t>Codice:__________________</w:t>
            </w:r>
          </w:p>
          <w:p w14:paraId="4C04923F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</w:tcPr>
          <w:p w14:paraId="666B5759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F02D0B7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  <w:r w:rsidRPr="00FA574E">
              <w:rPr>
                <w:color w:val="000000"/>
                <w:sz w:val="20"/>
                <w:szCs w:val="20"/>
              </w:rPr>
              <w:t>Settore:_____________________________________________________________</w:t>
            </w:r>
          </w:p>
        </w:tc>
      </w:tr>
    </w:tbl>
    <w:p w14:paraId="3948C277" w14:textId="77777777" w:rsidR="00522410" w:rsidRPr="00FA574E" w:rsidRDefault="00522410" w:rsidP="00522410">
      <w:pPr>
        <w:jc w:val="both"/>
        <w:rPr>
          <w:color w:val="000000"/>
          <w:sz w:val="20"/>
          <w:szCs w:val="20"/>
        </w:rPr>
      </w:pPr>
    </w:p>
    <w:p w14:paraId="375922ED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A tal fine dichiara sotto la propria responsabilità:</w:t>
      </w:r>
    </w:p>
    <w:p w14:paraId="719DB3D0" w14:textId="77777777" w:rsidR="00522410" w:rsidRPr="00FA574E" w:rsidRDefault="00522410" w:rsidP="00522410">
      <w:pPr>
        <w:rPr>
          <w:sz w:val="20"/>
          <w:szCs w:val="20"/>
        </w:rPr>
      </w:pPr>
    </w:p>
    <w:p w14:paraId="4A082AF9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1. di essere in possesso dei requisiti generali per l'accesso al pubblico impiego;</w:t>
      </w:r>
    </w:p>
    <w:p w14:paraId="36656867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2. di essere cittadino/a italiano/a oppure di essere cittadino/a dello Stato ____________________________________________</w:t>
      </w:r>
    </w:p>
    <w:p w14:paraId="6B62F801" w14:textId="77777777" w:rsidR="00522410" w:rsidRPr="00FA574E" w:rsidRDefault="008B0FFB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(per</w:t>
      </w:r>
      <w:r w:rsidR="00522410" w:rsidRPr="00FA574E">
        <w:rPr>
          <w:sz w:val="20"/>
          <w:szCs w:val="20"/>
        </w:rPr>
        <w:t xml:space="preserve"> i cittadini di uno degli Stati dell'Unione europea);</w:t>
      </w:r>
    </w:p>
    <w:p w14:paraId="4ED12E3B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3. di essere domiciliato ai fini della procedura in _________________________________________________________________________</w:t>
      </w:r>
    </w:p>
    <w:p w14:paraId="49E76E9E" w14:textId="77777777" w:rsidR="00522410" w:rsidRPr="00FA574E" w:rsidRDefault="00522410" w:rsidP="00522410">
      <w:pPr>
        <w:rPr>
          <w:sz w:val="20"/>
          <w:szCs w:val="20"/>
        </w:rPr>
      </w:pPr>
    </w:p>
    <w:p w14:paraId="4E8B6D6D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_________________________________________________________________________________________________________________________________</w:t>
      </w:r>
    </w:p>
    <w:p w14:paraId="55F1DA1E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(compilare solo se diverso dalla residenza sopra indicata)</w:t>
      </w:r>
    </w:p>
    <w:p w14:paraId="3A49A3D7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4. [riservato ai candidati stranieri]: di avere adeguata conoscenza della lingua italiana</w:t>
      </w:r>
    </w:p>
    <w:p w14:paraId="74A48D37" w14:textId="77777777" w:rsidR="00522410" w:rsidRPr="00FA574E" w:rsidRDefault="00522410" w:rsidP="00522410">
      <w:pPr>
        <w:rPr>
          <w:sz w:val="20"/>
          <w:szCs w:val="20"/>
        </w:rPr>
      </w:pPr>
    </w:p>
    <w:p w14:paraId="5E195830" w14:textId="35789C4E" w:rsidR="00A65910" w:rsidRPr="00FA574E" w:rsidRDefault="00522410" w:rsidP="00FA574E">
      <w:pPr>
        <w:jc w:val="both"/>
        <w:rPr>
          <w:rFonts w:asciiTheme="majorHAnsi" w:hAnsiTheme="majorHAnsi"/>
          <w:sz w:val="16"/>
          <w:szCs w:val="16"/>
        </w:rPr>
      </w:pPr>
      <w:r w:rsidRPr="00FA574E">
        <w:rPr>
          <w:rFonts w:asciiTheme="majorHAnsi" w:hAnsiTheme="majorHAnsi"/>
          <w:sz w:val="16"/>
          <w:szCs w:val="16"/>
        </w:rPr>
        <w:t>Dichiara</w:t>
      </w:r>
      <w:r w:rsidRPr="00FA574E">
        <w:rPr>
          <w:rFonts w:asciiTheme="majorHAnsi" w:hAnsiTheme="majorHAnsi"/>
          <w:spacing w:val="24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inoltre</w:t>
      </w:r>
      <w:r w:rsidRPr="00FA574E">
        <w:rPr>
          <w:rFonts w:asciiTheme="majorHAnsi" w:hAnsiTheme="majorHAnsi"/>
          <w:spacing w:val="39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sotto</w:t>
      </w:r>
      <w:r w:rsidRPr="00FA574E">
        <w:rPr>
          <w:rFonts w:asciiTheme="majorHAnsi" w:hAnsiTheme="majorHAnsi"/>
          <w:spacing w:val="33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la</w:t>
      </w:r>
      <w:r w:rsidRPr="00FA574E">
        <w:rPr>
          <w:rFonts w:asciiTheme="majorHAnsi" w:hAnsiTheme="majorHAnsi"/>
          <w:spacing w:val="9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propria</w:t>
      </w:r>
      <w:r w:rsidRPr="00FA574E">
        <w:rPr>
          <w:rFonts w:asciiTheme="majorHAnsi" w:hAnsiTheme="majorHAnsi"/>
          <w:spacing w:val="52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responsabilità,</w:t>
      </w:r>
      <w:r w:rsidRPr="00FA574E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consapevole</w:t>
      </w:r>
      <w:r w:rsidRPr="00FA574E">
        <w:rPr>
          <w:rFonts w:asciiTheme="majorHAnsi" w:hAnsiTheme="majorHAnsi"/>
          <w:spacing w:val="32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delle</w:t>
      </w:r>
      <w:r w:rsidRPr="00FA574E">
        <w:rPr>
          <w:rFonts w:asciiTheme="majorHAnsi" w:hAnsiTheme="majorHAnsi"/>
          <w:spacing w:val="16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sanzioni</w:t>
      </w:r>
      <w:r w:rsidRPr="00FA574E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penali</w:t>
      </w:r>
      <w:r w:rsidRPr="00FA574E">
        <w:rPr>
          <w:rFonts w:asciiTheme="majorHAnsi" w:hAnsiTheme="majorHAnsi"/>
          <w:spacing w:val="16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 xml:space="preserve">richiamate </w:t>
      </w:r>
      <w:r w:rsidRPr="00FA574E">
        <w:rPr>
          <w:rFonts w:asciiTheme="majorHAnsi" w:hAnsiTheme="majorHAnsi"/>
          <w:w w:val="107"/>
          <w:sz w:val="16"/>
          <w:szCs w:val="16"/>
        </w:rPr>
        <w:t>dall'art.</w:t>
      </w:r>
      <w:r w:rsidR="00FA574E">
        <w:rPr>
          <w:rFonts w:asciiTheme="majorHAnsi" w:hAnsiTheme="majorHAnsi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76 del</w:t>
      </w:r>
      <w:r w:rsidRPr="00FA574E">
        <w:rPr>
          <w:rFonts w:asciiTheme="majorHAnsi" w:hAnsiTheme="majorHAnsi" w:cs="Arial"/>
          <w:color w:val="000000"/>
          <w:spacing w:val="-21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97"/>
          <w:sz w:val="16"/>
          <w:szCs w:val="16"/>
        </w:rPr>
        <w:t>D.P.R.</w:t>
      </w:r>
      <w:r w:rsidRPr="00FA574E">
        <w:rPr>
          <w:rFonts w:asciiTheme="majorHAnsi" w:hAnsiTheme="majorHAnsi" w:cs="Arial"/>
          <w:color w:val="000000"/>
          <w:spacing w:val="-38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94"/>
          <w:sz w:val="16"/>
          <w:szCs w:val="16"/>
        </w:rPr>
        <w:t>445/2000</w:t>
      </w:r>
      <w:r w:rsidRPr="00FA574E">
        <w:rPr>
          <w:rFonts w:asciiTheme="majorHAnsi" w:hAnsiTheme="majorHAnsi" w:cs="Arial"/>
          <w:color w:val="000000"/>
          <w:spacing w:val="-1"/>
          <w:w w:val="94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In</w:t>
      </w:r>
      <w:r w:rsidRPr="00FA574E">
        <w:rPr>
          <w:rFonts w:asciiTheme="majorHAnsi" w:hAnsiTheme="majorHAnsi" w:cs="Arial"/>
          <w:color w:val="000000"/>
          <w:spacing w:val="16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caso</w:t>
      </w:r>
      <w:r w:rsidRPr="00FA574E">
        <w:rPr>
          <w:rFonts w:asciiTheme="majorHAnsi" w:hAnsiTheme="majorHAnsi" w:cs="Arial"/>
          <w:color w:val="000000"/>
          <w:spacing w:val="15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6"/>
          <w:sz w:val="16"/>
          <w:szCs w:val="16"/>
        </w:rPr>
        <w:t>d</w:t>
      </w:r>
      <w:r w:rsidRPr="00FA574E">
        <w:rPr>
          <w:rFonts w:asciiTheme="majorHAnsi" w:hAnsiTheme="majorHAnsi" w:cs="Arial"/>
          <w:color w:val="000000"/>
          <w:spacing w:val="14"/>
          <w:w w:val="106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w w:val="106"/>
          <w:sz w:val="16"/>
          <w:szCs w:val="16"/>
        </w:rPr>
        <w:t xml:space="preserve"> dichiarazioni</w:t>
      </w:r>
      <w:r w:rsidRPr="00FA574E">
        <w:rPr>
          <w:rFonts w:asciiTheme="majorHAnsi" w:hAnsiTheme="majorHAnsi" w:cs="Arial"/>
          <w:color w:val="000000"/>
          <w:spacing w:val="-24"/>
          <w:w w:val="106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mendace, ai</w:t>
      </w:r>
      <w:r w:rsidRPr="00FA574E">
        <w:rPr>
          <w:rFonts w:asciiTheme="majorHAnsi" w:hAnsiTheme="majorHAnsi" w:cs="Arial"/>
          <w:color w:val="000000"/>
          <w:spacing w:val="-18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sensi</w:t>
      </w:r>
      <w:r w:rsidRPr="00FA574E">
        <w:rPr>
          <w:rFonts w:asciiTheme="majorHAnsi" w:hAnsiTheme="majorHAnsi" w:cs="Arial"/>
          <w:color w:val="000000"/>
          <w:spacing w:val="7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e</w:t>
      </w:r>
      <w:r w:rsidRPr="00FA574E">
        <w:rPr>
          <w:rFonts w:asciiTheme="majorHAnsi" w:hAnsiTheme="majorHAnsi" w:cs="Arial"/>
          <w:color w:val="000000"/>
          <w:spacing w:val="-9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per</w:t>
      </w:r>
      <w:r w:rsidRPr="00FA574E">
        <w:rPr>
          <w:rFonts w:asciiTheme="majorHAnsi" w:hAnsiTheme="majorHAnsi" w:cs="Arial"/>
          <w:color w:val="000000"/>
          <w:spacing w:val="19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gli</w:t>
      </w:r>
      <w:r w:rsidRPr="00FA574E">
        <w:rPr>
          <w:rFonts w:asciiTheme="majorHAnsi" w:hAnsiTheme="majorHAnsi" w:cs="Arial"/>
          <w:color w:val="000000"/>
          <w:spacing w:val="19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8"/>
          <w:sz w:val="16"/>
          <w:szCs w:val="16"/>
        </w:rPr>
        <w:t>effett</w:t>
      </w:r>
      <w:r w:rsidRPr="00FA574E">
        <w:rPr>
          <w:rFonts w:asciiTheme="majorHAnsi" w:hAnsiTheme="majorHAnsi" w:cs="Arial"/>
          <w:color w:val="000000"/>
          <w:spacing w:val="13"/>
          <w:w w:val="109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w w:val="107"/>
          <w:sz w:val="16"/>
          <w:szCs w:val="16"/>
        </w:rPr>
        <w:t xml:space="preserve"> dell’art.</w:t>
      </w:r>
      <w:r w:rsidRPr="00FA574E">
        <w:rPr>
          <w:rFonts w:asciiTheme="majorHAnsi" w:hAnsiTheme="majorHAnsi" w:cs="Arial"/>
          <w:color w:val="000000"/>
          <w:spacing w:val="-38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46</w:t>
      </w:r>
      <w:r w:rsidRPr="00FA574E">
        <w:rPr>
          <w:rFonts w:asciiTheme="majorHAnsi" w:hAnsiTheme="majorHAnsi" w:cs="Arial"/>
          <w:color w:val="000000"/>
          <w:spacing w:val="-5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del</w:t>
      </w:r>
      <w:r w:rsidRPr="00FA574E">
        <w:rPr>
          <w:rFonts w:asciiTheme="majorHAnsi" w:hAnsiTheme="majorHAnsi" w:cs="Arial"/>
          <w:color w:val="000000"/>
          <w:spacing w:val="-20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6"/>
          <w:sz w:val="16"/>
          <w:szCs w:val="16"/>
        </w:rPr>
        <w:t>citato</w:t>
      </w:r>
      <w:r w:rsidR="00FA574E">
        <w:rPr>
          <w:rFonts w:asciiTheme="majorHAnsi" w:hAnsiTheme="majorHAnsi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96"/>
          <w:sz w:val="16"/>
          <w:szCs w:val="16"/>
        </w:rPr>
        <w:t>D.P.R.,</w:t>
      </w:r>
      <w:r w:rsidRPr="00FA574E">
        <w:rPr>
          <w:rFonts w:asciiTheme="majorHAnsi" w:hAnsiTheme="majorHAnsi" w:cs="Arial"/>
          <w:color w:val="000000"/>
          <w:spacing w:val="-30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d</w:t>
      </w:r>
      <w:r w:rsidRPr="00FA574E">
        <w:rPr>
          <w:rFonts w:asciiTheme="majorHAnsi" w:hAnsiTheme="majorHAnsi" w:cs="Arial"/>
          <w:color w:val="000000"/>
          <w:spacing w:val="1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 xml:space="preserve"> possedere</w:t>
      </w:r>
      <w:r w:rsidRPr="00FA574E">
        <w:rPr>
          <w:rFonts w:asciiTheme="majorHAnsi" w:hAnsiTheme="majorHAnsi" w:cs="Arial"/>
          <w:color w:val="000000"/>
          <w:spacing w:val="45"/>
          <w:sz w:val="16"/>
          <w:szCs w:val="16"/>
        </w:rPr>
        <w:t xml:space="preserve"> i</w:t>
      </w:r>
      <w:r w:rsidRPr="00FA574E">
        <w:rPr>
          <w:rFonts w:asciiTheme="majorHAnsi" w:hAnsiTheme="majorHAnsi" w:cs="Arial"/>
          <w:color w:val="000000"/>
          <w:spacing w:val="-43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4"/>
          <w:sz w:val="16"/>
          <w:szCs w:val="16"/>
        </w:rPr>
        <w:t>seguent</w:t>
      </w:r>
      <w:r w:rsidRPr="00FA574E">
        <w:rPr>
          <w:rFonts w:asciiTheme="majorHAnsi" w:hAnsiTheme="majorHAnsi" w:cs="Arial"/>
          <w:color w:val="000000"/>
          <w:spacing w:val="14"/>
          <w:w w:val="105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w w:val="114"/>
          <w:sz w:val="16"/>
          <w:szCs w:val="16"/>
        </w:rPr>
        <w:t xml:space="preserve"> titoli</w:t>
      </w:r>
      <w:r w:rsidR="0061205C" w:rsidRPr="00FA574E">
        <w:rPr>
          <w:rFonts w:asciiTheme="majorHAnsi" w:hAnsiTheme="majorHAnsi"/>
          <w:sz w:val="16"/>
          <w:szCs w:val="16"/>
        </w:rPr>
        <w:t>.</w:t>
      </w:r>
    </w:p>
    <w:p w14:paraId="0D58FEEF" w14:textId="77777777" w:rsidR="00A65910" w:rsidRDefault="00A65910" w:rsidP="00FA574E">
      <w:pPr>
        <w:jc w:val="both"/>
        <w:rPr>
          <w:rFonts w:asciiTheme="majorHAnsi" w:hAnsiTheme="majorHAnsi"/>
          <w:sz w:val="20"/>
          <w:szCs w:val="20"/>
        </w:rPr>
      </w:pPr>
    </w:p>
    <w:p w14:paraId="2A38D3F8" w14:textId="77777777" w:rsidR="00967B40" w:rsidRDefault="00967B40" w:rsidP="00522410">
      <w:pPr>
        <w:rPr>
          <w:rFonts w:asciiTheme="majorHAnsi" w:hAnsiTheme="majorHAnsi"/>
          <w:sz w:val="20"/>
          <w:szCs w:val="20"/>
        </w:rPr>
      </w:pPr>
    </w:p>
    <w:p w14:paraId="47CC3937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Allegati: </w:t>
      </w:r>
    </w:p>
    <w:p w14:paraId="3E09B8D8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Copia di un documento valido di riconoscimento e il codice fiscale; </w:t>
      </w:r>
    </w:p>
    <w:p w14:paraId="596C9990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Elenco dei titoli di studio e di servizio (allegato n. 2) </w:t>
      </w:r>
    </w:p>
    <w:p w14:paraId="1C21EC5A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Elenco dei titoli artistico-culturali e professionali che l'aspirante ritiene utili ai fini della procedura di selezione (allegato n. 3) </w:t>
      </w:r>
    </w:p>
    <w:p w14:paraId="0FBCE152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Curriculum con firma autografa, delle attività artistico-professionali e didattiche (allegato n. 4) </w:t>
      </w:r>
    </w:p>
    <w:p w14:paraId="758CA5AC" w14:textId="11A95B8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- Solo per i cittadini extracomunitari, autocertificazione del permesso di soggiorno di lungo periodo o documento attestante lo status.</w:t>
      </w:r>
    </w:p>
    <w:p w14:paraId="738407D7" w14:textId="2B2DB8E5" w:rsidR="00FA574E" w:rsidRDefault="00FA574E" w:rsidP="00522410">
      <w:pPr>
        <w:rPr>
          <w:rFonts w:asciiTheme="majorHAnsi" w:hAnsiTheme="majorHAnsi"/>
          <w:sz w:val="20"/>
          <w:szCs w:val="20"/>
        </w:rPr>
      </w:pPr>
    </w:p>
    <w:p w14:paraId="7D325A72" w14:textId="10D46C77" w:rsidR="00FA574E" w:rsidRDefault="00884DC3" w:rsidP="00FA574E">
      <w:pPr>
        <w:spacing w:line="360" w:lineRule="auto"/>
      </w:pPr>
      <w:r>
        <w:rPr>
          <w:sz w:val="20"/>
          <w:szCs w:val="20"/>
        </w:rPr>
        <w:t xml:space="preserve">         </w:t>
      </w:r>
      <w:r w:rsidR="00FA574E" w:rsidRPr="00FA574E">
        <w:rPr>
          <w:sz w:val="20"/>
          <w:szCs w:val="20"/>
        </w:rPr>
        <w:t xml:space="preserve">Data                                                                                   </w:t>
      </w:r>
      <w:r w:rsidR="00FA574E">
        <w:rPr>
          <w:sz w:val="20"/>
          <w:szCs w:val="20"/>
        </w:rPr>
        <w:t xml:space="preserve">                  </w:t>
      </w:r>
      <w:r w:rsidR="00703E7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FA574E" w:rsidRPr="00FA574E">
        <w:rPr>
          <w:sz w:val="20"/>
          <w:szCs w:val="20"/>
        </w:rPr>
        <w:t>(firma autografa</w:t>
      </w:r>
      <w:r w:rsidR="00FA574E">
        <w:t>)</w:t>
      </w:r>
    </w:p>
    <w:p w14:paraId="525537F5" w14:textId="5A673CC7" w:rsidR="00FA574E" w:rsidRDefault="00FA574E" w:rsidP="00522410">
      <w:pPr>
        <w:rPr>
          <w:rFonts w:asciiTheme="majorHAnsi" w:hAnsiTheme="majorHAnsi"/>
          <w:sz w:val="20"/>
          <w:szCs w:val="20"/>
        </w:rPr>
      </w:pPr>
      <w:r>
        <w:t xml:space="preserve"> ______________                                              </w:t>
      </w:r>
      <w:r w:rsidR="00884DC3">
        <w:t xml:space="preserve">        </w:t>
      </w:r>
      <w:r>
        <w:t xml:space="preserve"> __________________________________</w:t>
      </w:r>
    </w:p>
    <w:p w14:paraId="4C8718FE" w14:textId="77777777" w:rsidR="00DB3338" w:rsidRDefault="00DB3338" w:rsidP="00884DC3"/>
    <w:p w14:paraId="37CD51EA" w14:textId="33011B75" w:rsidR="006C05F0" w:rsidRDefault="006C05F0" w:rsidP="006C05F0">
      <w:pPr>
        <w:ind w:left="7788"/>
      </w:pPr>
      <w:r>
        <w:t xml:space="preserve">ALLEGATO 2 </w:t>
      </w:r>
    </w:p>
    <w:p w14:paraId="3E3BDDDF" w14:textId="77777777" w:rsidR="00FA574E" w:rsidRDefault="00FA574E" w:rsidP="006C05F0">
      <w:pPr>
        <w:ind w:left="708" w:firstLine="708"/>
      </w:pPr>
    </w:p>
    <w:p w14:paraId="3A20B0FC" w14:textId="7A7A3B24" w:rsidR="006C05F0" w:rsidRDefault="006C05F0" w:rsidP="006C05F0">
      <w:pPr>
        <w:ind w:left="708" w:firstLine="708"/>
      </w:pPr>
      <w:r>
        <w:t>DICHIARAZIONE SOSTITUTIVA DI CERTIFICAZIONE</w:t>
      </w:r>
    </w:p>
    <w:p w14:paraId="6BB49839" w14:textId="1E017CE2" w:rsidR="00967B40" w:rsidRPr="00FA574E" w:rsidRDefault="006C05F0" w:rsidP="00522410">
      <w:pPr>
        <w:rPr>
          <w:rFonts w:asciiTheme="majorHAnsi" w:hAnsiTheme="majorHAnsi"/>
          <w:sz w:val="16"/>
          <w:szCs w:val="16"/>
        </w:rPr>
      </w:pPr>
      <w:r>
        <w:t xml:space="preserve"> (</w:t>
      </w:r>
      <w:r w:rsidRPr="00FA574E">
        <w:rPr>
          <w:sz w:val="16"/>
          <w:szCs w:val="16"/>
        </w:rPr>
        <w:t>artt. 45 e 46 D.P.R. 445/2000) dei titoli di studio e di servizio posseduti dal candidato (esente da imposta di bollo ai sensi dell’art. 37 D.P.R. 445/2000)</w:t>
      </w:r>
    </w:p>
    <w:p w14:paraId="5B065C51" w14:textId="77777777" w:rsidR="00FA574E" w:rsidRDefault="00FA574E" w:rsidP="00522410">
      <w:pPr>
        <w:rPr>
          <w:rFonts w:asciiTheme="majorHAnsi" w:hAnsiTheme="majorHAnsi"/>
          <w:b/>
          <w:sz w:val="20"/>
          <w:szCs w:val="20"/>
        </w:rPr>
      </w:pPr>
    </w:p>
    <w:p w14:paraId="0A40C144" w14:textId="4D8AA5C5" w:rsidR="00522410" w:rsidRPr="008E3AAE" w:rsidRDefault="00522410" w:rsidP="00522410">
      <w:pPr>
        <w:rPr>
          <w:rFonts w:asciiTheme="majorHAnsi" w:hAnsiTheme="majorHAnsi"/>
          <w:b/>
          <w:sz w:val="20"/>
          <w:szCs w:val="20"/>
        </w:rPr>
      </w:pPr>
      <w:r w:rsidRPr="008E3AAE">
        <w:rPr>
          <w:rFonts w:asciiTheme="majorHAnsi" w:hAnsiTheme="majorHAnsi"/>
          <w:b/>
          <w:sz w:val="20"/>
          <w:szCs w:val="20"/>
        </w:rPr>
        <w:t xml:space="preserve">A) TITOLIDI STUDIO E DI SERVIZIO (Max punti 30) </w:t>
      </w:r>
    </w:p>
    <w:p w14:paraId="7142F93C" w14:textId="77777777" w:rsidR="00522410" w:rsidRPr="008E3AAE" w:rsidRDefault="00522410" w:rsidP="00522410">
      <w:pPr>
        <w:rPr>
          <w:rFonts w:asciiTheme="majorHAnsi" w:hAnsiTheme="majorHAnsi"/>
          <w:b/>
          <w:sz w:val="20"/>
          <w:szCs w:val="20"/>
        </w:rPr>
      </w:pPr>
    </w:p>
    <w:p w14:paraId="31606118" w14:textId="77777777" w:rsidR="00522410" w:rsidRDefault="00522410" w:rsidP="00522410">
      <w:pPr>
        <w:rPr>
          <w:rFonts w:asciiTheme="majorHAnsi" w:hAnsiTheme="majorHAnsi"/>
          <w:b/>
          <w:sz w:val="20"/>
          <w:szCs w:val="20"/>
        </w:rPr>
      </w:pPr>
      <w:r w:rsidRPr="008E3AAE">
        <w:rPr>
          <w:rFonts w:asciiTheme="majorHAnsi" w:hAnsiTheme="majorHAnsi"/>
          <w:b/>
          <w:sz w:val="20"/>
          <w:szCs w:val="20"/>
        </w:rPr>
        <w:t>A.1) Titoli di studio musicali:</w:t>
      </w:r>
    </w:p>
    <w:p w14:paraId="59799794" w14:textId="77777777" w:rsidR="00710667" w:rsidRDefault="00710667" w:rsidP="00710667">
      <w:pPr>
        <w:jc w:val="both"/>
        <w:rPr>
          <w:rFonts w:asciiTheme="majorHAnsi" w:hAnsiTheme="majorHAnsi"/>
          <w:b/>
          <w:sz w:val="20"/>
          <w:szCs w:val="20"/>
        </w:rPr>
      </w:pPr>
    </w:p>
    <w:p w14:paraId="28B8FC02" w14:textId="77777777" w:rsidR="00710667" w:rsidRPr="00450B52" w:rsidRDefault="00710667" w:rsidP="00710667">
      <w:pPr>
        <w:jc w:val="both"/>
        <w:rPr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A.1.1</w:t>
      </w:r>
      <w:r w:rsidRPr="00710667">
        <w:rPr>
          <w:rFonts w:asciiTheme="majorHAnsi" w:hAnsiTheme="majorHAnsi"/>
          <w:b/>
          <w:sz w:val="20"/>
          <w:szCs w:val="20"/>
        </w:rPr>
        <w:t xml:space="preserve">) </w:t>
      </w:r>
      <w:r w:rsidRPr="00450B52">
        <w:rPr>
          <w:b/>
          <w:sz w:val="20"/>
          <w:szCs w:val="20"/>
        </w:rPr>
        <w:t>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</w:p>
    <w:p w14:paraId="5BA89A23" w14:textId="77777777" w:rsidR="00522410" w:rsidRPr="008E3AAE" w:rsidRDefault="00522410" w:rsidP="00522410">
      <w:pPr>
        <w:rPr>
          <w:rFonts w:asciiTheme="majorHAnsi" w:hAnsiTheme="majorHAnsi"/>
          <w:sz w:val="20"/>
          <w:szCs w:val="20"/>
        </w:rPr>
      </w:pPr>
    </w:p>
    <w:p w14:paraId="6E2E2081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7AA1F55D" w14:textId="77777777" w:rsidR="00522410" w:rsidRPr="00450B52" w:rsidRDefault="00522410" w:rsidP="00522410">
      <w:pPr>
        <w:spacing w:line="360" w:lineRule="auto"/>
        <w:rPr>
          <w:sz w:val="16"/>
          <w:szCs w:val="16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324EDE68" w14:textId="77777777" w:rsidR="00522410" w:rsidRPr="00450B52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0749D782" w14:textId="3832BD7D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36DD5026" w14:textId="77777777" w:rsidR="00265077" w:rsidRPr="00450B52" w:rsidRDefault="00710667" w:rsidP="00710667">
      <w:pPr>
        <w:jc w:val="both"/>
        <w:rPr>
          <w:sz w:val="16"/>
          <w:szCs w:val="16"/>
        </w:rPr>
      </w:pPr>
      <w:r w:rsidRPr="00450B52">
        <w:rPr>
          <w:sz w:val="16"/>
          <w:szCs w:val="16"/>
        </w:rPr>
        <w:t>Nota: 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</w:t>
      </w:r>
    </w:p>
    <w:p w14:paraId="635884F0" w14:textId="77777777" w:rsidR="00710667" w:rsidRDefault="00710667" w:rsidP="00710667">
      <w:pPr>
        <w:jc w:val="both"/>
      </w:pPr>
    </w:p>
    <w:p w14:paraId="55F0E1CC" w14:textId="77777777" w:rsidR="00710667" w:rsidRPr="00450B52" w:rsidRDefault="00710667" w:rsidP="00710667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A.1.2) Diploma accademico di II livello di Conservatorio, Istituto Musicale Pareggiato, di Accademia di Belle Arti Statale o Legalmente Riconosciuta o di Istituto Superiore per le Industrie Artistiche, o titolo equipollente rilasciato da istituzioni di pari livello della Comunità Europea</w:t>
      </w:r>
    </w:p>
    <w:p w14:paraId="15133D8E" w14:textId="77777777" w:rsidR="00710667" w:rsidRDefault="00710667" w:rsidP="00710667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E2D4063" w14:textId="77777777" w:rsidR="00710667" w:rsidRPr="00450B52" w:rsidRDefault="00710667" w:rsidP="00710667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490BDA99" w14:textId="77777777" w:rsidR="00710667" w:rsidRPr="008E3AAE" w:rsidRDefault="00710667" w:rsidP="00710667">
      <w:pPr>
        <w:spacing w:line="360" w:lineRule="auto"/>
        <w:rPr>
          <w:rFonts w:asciiTheme="majorHAnsi" w:hAnsiTheme="majorHAnsi"/>
          <w:sz w:val="20"/>
          <w:szCs w:val="20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66CE081B" w14:textId="77777777" w:rsidR="00710667" w:rsidRPr="00450B52" w:rsidRDefault="00710667" w:rsidP="00710667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0919DC90" w14:textId="77777777" w:rsidR="00710667" w:rsidRPr="008E3AAE" w:rsidRDefault="00710667" w:rsidP="00710667">
      <w:pPr>
        <w:spacing w:line="360" w:lineRule="auto"/>
        <w:rPr>
          <w:rFonts w:asciiTheme="majorHAnsi" w:hAnsiTheme="majorHAnsi"/>
          <w:sz w:val="20"/>
          <w:szCs w:val="20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402F313E" w14:textId="77777777" w:rsidR="00265077" w:rsidRPr="00222BE4" w:rsidRDefault="00710667" w:rsidP="001048AC">
      <w:pPr>
        <w:jc w:val="both"/>
        <w:rPr>
          <w:sz w:val="16"/>
          <w:szCs w:val="16"/>
        </w:rPr>
      </w:pPr>
      <w:r w:rsidRPr="00222BE4">
        <w:rPr>
          <w:sz w:val="16"/>
          <w:szCs w:val="16"/>
        </w:rPr>
        <w:t>Nota: Il diploma deve essere corrispondente alla graduatoria, ovvero, affine nella denominazione e nei contenuti artistico-didattico-scientifici relativamente ai corsi accademici di II livello attivati e validati presso le istituzioni. Tale affinità dovrà essere motivata dalla Commissione giudicatrice</w:t>
      </w:r>
      <w:r w:rsidR="007A40AB" w:rsidRPr="00222BE4">
        <w:rPr>
          <w:sz w:val="16"/>
          <w:szCs w:val="16"/>
        </w:rPr>
        <w:t>.</w:t>
      </w:r>
    </w:p>
    <w:p w14:paraId="6D80E273" w14:textId="77777777" w:rsidR="00710667" w:rsidRPr="00450B52" w:rsidRDefault="00710667" w:rsidP="001048AC">
      <w:pPr>
        <w:jc w:val="both"/>
        <w:rPr>
          <w:sz w:val="20"/>
          <w:szCs w:val="20"/>
        </w:rPr>
      </w:pPr>
    </w:p>
    <w:p w14:paraId="047C4832" w14:textId="77777777" w:rsidR="00522410" w:rsidRPr="00450B52" w:rsidRDefault="00522410" w:rsidP="001048AC">
      <w:pPr>
        <w:jc w:val="both"/>
        <w:rPr>
          <w:sz w:val="20"/>
          <w:szCs w:val="20"/>
        </w:rPr>
      </w:pPr>
      <w:r w:rsidRPr="00450B52">
        <w:rPr>
          <w:sz w:val="20"/>
          <w:szCs w:val="20"/>
        </w:rPr>
        <w:t>Per Istituzioni di pari livello della Comunità Europea si intendono Istituzioni che rilasciano titoli corrispondenti a quelli italiani di l o Il ciclo. In tal caso, unitamente a copia del Diploma rilasciato dall' Istituzione straniera corredato da un certificato o documento ufficiale con l'elenco delle materie incluse nel curriculum o piano di studi (Diploma supplementi), va allegata la traduzione italiana nonché la dichiarazione di valore emessa dalle competenti autorità italiane all'estero.</w:t>
      </w:r>
    </w:p>
    <w:p w14:paraId="2EEA67BA" w14:textId="77777777" w:rsidR="005B3556" w:rsidRPr="001048AC" w:rsidRDefault="005B3556" w:rsidP="001048AC">
      <w:pPr>
        <w:jc w:val="both"/>
        <w:rPr>
          <w:rFonts w:asciiTheme="majorHAnsi" w:hAnsiTheme="majorHAnsi"/>
          <w:sz w:val="20"/>
          <w:szCs w:val="20"/>
        </w:rPr>
      </w:pPr>
    </w:p>
    <w:p w14:paraId="719A21EF" w14:textId="77777777" w:rsidR="00522410" w:rsidRPr="00450B52" w:rsidRDefault="00522410" w:rsidP="00450B52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A.2) Titoli di servizio:</w:t>
      </w:r>
    </w:p>
    <w:p w14:paraId="4114C616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</w:p>
    <w:p w14:paraId="550001FF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A.2.1</w:t>
      </w:r>
      <w:r w:rsidR="00710667" w:rsidRPr="00450B52">
        <w:rPr>
          <w:b/>
          <w:sz w:val="20"/>
          <w:szCs w:val="20"/>
        </w:rPr>
        <w:t>) Servizio su cattedra o posto i</w:t>
      </w:r>
      <w:r w:rsidRPr="00450B52">
        <w:rPr>
          <w:b/>
          <w:sz w:val="20"/>
          <w:szCs w:val="20"/>
        </w:rPr>
        <w:t>n organico, prestato nei Conservatori o Istituti Musicali Pareggiati, nelle Acc</w:t>
      </w:r>
      <w:r w:rsidR="00710667" w:rsidRPr="00450B52">
        <w:rPr>
          <w:b/>
          <w:sz w:val="20"/>
          <w:szCs w:val="20"/>
        </w:rPr>
        <w:t>ademie di Belle Arti Statali o l</w:t>
      </w:r>
      <w:r w:rsidRPr="00450B52">
        <w:rPr>
          <w:b/>
          <w:sz w:val="20"/>
          <w:szCs w:val="20"/>
        </w:rPr>
        <w:t xml:space="preserve">egalmente riconosciute, per </w:t>
      </w:r>
      <w:r w:rsidR="00A65910" w:rsidRPr="00450B52">
        <w:rPr>
          <w:b/>
          <w:sz w:val="20"/>
          <w:szCs w:val="20"/>
        </w:rPr>
        <w:t xml:space="preserve">lo stesso settore disciplinare </w:t>
      </w:r>
      <w:r w:rsidRPr="00450B52">
        <w:rPr>
          <w:b/>
          <w:sz w:val="20"/>
          <w:szCs w:val="20"/>
        </w:rPr>
        <w:t>cui si rifer</w:t>
      </w:r>
      <w:r w:rsidR="00710667" w:rsidRPr="00450B52">
        <w:rPr>
          <w:b/>
          <w:sz w:val="20"/>
          <w:szCs w:val="20"/>
        </w:rPr>
        <w:t>isce la graduatoria ovvero per i</w:t>
      </w:r>
      <w:r w:rsidRPr="00450B52">
        <w:rPr>
          <w:b/>
          <w:sz w:val="20"/>
          <w:szCs w:val="20"/>
        </w:rPr>
        <w:t>nsegnamento affine nella denominazione e nei contenuti artistico­ didattico-scientifici.</w:t>
      </w:r>
    </w:p>
    <w:p w14:paraId="7C5982D4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 xml:space="preserve">Per ogni anno accademico. Il periodo di servizio prestato deve essere di almeno 16 giorni:  </w:t>
      </w:r>
    </w:p>
    <w:p w14:paraId="10FCEE23" w14:textId="77777777" w:rsidR="00522410" w:rsidRPr="008B0FFB" w:rsidRDefault="00522410" w:rsidP="0052241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2487693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 xml:space="preserve">1. 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40F9D8A4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4BF8F35A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289CB37D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E9E9C8D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 xml:space="preserve">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45E89468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069222B1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2F4989AA" w14:textId="77777777" w:rsidR="00522410" w:rsidRPr="008E3AAE" w:rsidRDefault="00522410" w:rsidP="00522410">
      <w:pPr>
        <w:rPr>
          <w:b/>
        </w:rPr>
      </w:pPr>
    </w:p>
    <w:p w14:paraId="3332FC6D" w14:textId="77777777" w:rsidR="00522410" w:rsidRPr="00450B52" w:rsidRDefault="00522410" w:rsidP="006E072A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A.2.2) Servizio prestato con contratti di collaborazione o di prestazione d'opera intellettuale di al</w:t>
      </w:r>
      <w:r w:rsidR="00A65910" w:rsidRPr="00450B52">
        <w:rPr>
          <w:b/>
          <w:sz w:val="20"/>
          <w:szCs w:val="20"/>
        </w:rPr>
        <w:t xml:space="preserve">meno </w:t>
      </w:r>
      <w:r w:rsidRPr="00450B52">
        <w:rPr>
          <w:b/>
          <w:sz w:val="20"/>
          <w:szCs w:val="20"/>
        </w:rPr>
        <w:t>30 ore, purché stipulati a seguito di procedura selettiva pubblica, per lo stes</w:t>
      </w:r>
      <w:r w:rsidR="00A65910" w:rsidRPr="00450B52">
        <w:rPr>
          <w:b/>
          <w:sz w:val="20"/>
          <w:szCs w:val="20"/>
        </w:rPr>
        <w:t xml:space="preserve">so settore disciplinare cui si </w:t>
      </w:r>
      <w:r w:rsidRPr="00450B52">
        <w:rPr>
          <w:b/>
          <w:sz w:val="20"/>
          <w:szCs w:val="20"/>
        </w:rPr>
        <w:t>riferisce la graduatoria ovvero per insegnamento affine nella denominaz</w:t>
      </w:r>
      <w:r w:rsidR="00A65910" w:rsidRPr="00450B52">
        <w:rPr>
          <w:b/>
          <w:sz w:val="20"/>
          <w:szCs w:val="20"/>
        </w:rPr>
        <w:t xml:space="preserve">ione e nei contenuti artistico­ </w:t>
      </w:r>
      <w:r w:rsidR="008B0FFB" w:rsidRPr="00450B52">
        <w:rPr>
          <w:b/>
          <w:sz w:val="20"/>
          <w:szCs w:val="20"/>
        </w:rPr>
        <w:t>didattico-scientifici</w:t>
      </w:r>
    </w:p>
    <w:p w14:paraId="460AA7E1" w14:textId="77777777" w:rsidR="007A40AB" w:rsidRPr="00450B52" w:rsidRDefault="007A40AB" w:rsidP="00450B52">
      <w:pPr>
        <w:jc w:val="both"/>
        <w:rPr>
          <w:b/>
          <w:sz w:val="20"/>
          <w:szCs w:val="20"/>
        </w:rPr>
      </w:pPr>
    </w:p>
    <w:p w14:paraId="21D74B1E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222BE4">
        <w:rPr>
          <w:sz w:val="16"/>
          <w:szCs w:val="16"/>
        </w:rPr>
        <w:t xml:space="preserve">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5B697259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77549FDD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0485D1D5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(SI)     (NO)</w:t>
      </w:r>
    </w:p>
    <w:p w14:paraId="1CCF8543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Riferimento della Procedura Selettiva Pubblica (indicare insegnamento, data e protocollo della graduatoria e istituzione che</w:t>
      </w:r>
      <w:r w:rsidR="00F60191" w:rsidRPr="00222BE4">
        <w:rPr>
          <w:sz w:val="16"/>
          <w:szCs w:val="16"/>
        </w:rPr>
        <w:t xml:space="preserve"> ha curato la procedura stessa).</w:t>
      </w:r>
    </w:p>
    <w:p w14:paraId="60382D9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 xml:space="preserve">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663AA471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72C37D08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proofErr w:type="spellStart"/>
      <w:r w:rsidRPr="00222BE4">
        <w:rPr>
          <w:sz w:val="16"/>
          <w:szCs w:val="16"/>
        </w:rPr>
        <w:t>Ev</w:t>
      </w:r>
      <w:proofErr w:type="spellEnd"/>
      <w:r w:rsidRPr="00222BE4">
        <w:rPr>
          <w:sz w:val="16"/>
          <w:szCs w:val="16"/>
        </w:rPr>
        <w:t>. Codice___________________insegnamento_____________________________________________</w:t>
      </w:r>
      <w:r w:rsidR="006E072A" w:rsidRPr="00222BE4">
        <w:rPr>
          <w:sz w:val="16"/>
          <w:szCs w:val="16"/>
        </w:rPr>
        <w:t>____________________________</w:t>
      </w:r>
    </w:p>
    <w:p w14:paraId="50A09105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 xml:space="preserve">n. ore____________________ stipulato a seguito di procedura selettiva pubblica (SI)     </w:t>
      </w:r>
      <w:r w:rsidR="006E072A" w:rsidRPr="00222BE4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(NO)</w:t>
      </w:r>
    </w:p>
    <w:p w14:paraId="3AE8430F" w14:textId="77777777" w:rsidR="00522410" w:rsidRPr="00222BE4" w:rsidRDefault="00522410" w:rsidP="00222BE4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 xml:space="preserve">Riferimento della Procedura Selettiva Pubblica (indicare insegnamento, data e protocollo della graduatoria e istituzione che </w:t>
      </w:r>
      <w:r w:rsidR="00664B14" w:rsidRPr="00222BE4">
        <w:rPr>
          <w:sz w:val="16"/>
          <w:szCs w:val="16"/>
        </w:rPr>
        <w:t>ha curato la procedura stessa)</w:t>
      </w:r>
      <w:r w:rsidR="00F60191" w:rsidRPr="00222BE4">
        <w:rPr>
          <w:sz w:val="16"/>
          <w:szCs w:val="16"/>
        </w:rPr>
        <w:t>.</w:t>
      </w:r>
    </w:p>
    <w:p w14:paraId="7B6172E8" w14:textId="68845763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8B0FFB">
        <w:rPr>
          <w:rFonts w:asciiTheme="majorHAnsi" w:hAnsiTheme="majorHAnsi"/>
          <w:b/>
          <w:sz w:val="20"/>
          <w:szCs w:val="20"/>
        </w:rPr>
        <w:t>A</w:t>
      </w:r>
      <w:r w:rsidRPr="00450B52">
        <w:rPr>
          <w:b/>
          <w:sz w:val="20"/>
          <w:szCs w:val="20"/>
        </w:rPr>
        <w:t>.2.3) Servizio su cattedra o posto in organico, prestato nei Conservatori o Istituti Musicali Pareggiati, nelle Acc</w:t>
      </w:r>
      <w:r w:rsidR="00710667" w:rsidRPr="00450B52">
        <w:rPr>
          <w:b/>
          <w:sz w:val="20"/>
          <w:szCs w:val="20"/>
        </w:rPr>
        <w:t>ademie di Belle Arti Statali o l</w:t>
      </w:r>
      <w:r w:rsidRPr="00450B52">
        <w:rPr>
          <w:b/>
          <w:sz w:val="20"/>
          <w:szCs w:val="20"/>
        </w:rPr>
        <w:t>egalmente riconosciute, per settore disciplinare diverso da quello cui si riferisce la graduatoria o non affine nella denominazione e ne</w:t>
      </w:r>
      <w:r w:rsidR="00450B52">
        <w:rPr>
          <w:b/>
          <w:sz w:val="20"/>
          <w:szCs w:val="20"/>
        </w:rPr>
        <w:t>i</w:t>
      </w:r>
      <w:r w:rsidRPr="00450B52">
        <w:rPr>
          <w:b/>
          <w:sz w:val="20"/>
          <w:szCs w:val="20"/>
        </w:rPr>
        <w:t xml:space="preserve"> contenuti artistico-didattico­ scientifici.</w:t>
      </w:r>
    </w:p>
    <w:p w14:paraId="64823407" w14:textId="77777777" w:rsidR="00522410" w:rsidRPr="00450B52" w:rsidRDefault="00522410" w:rsidP="008B0FFB">
      <w:pPr>
        <w:jc w:val="both"/>
        <w:rPr>
          <w:b/>
          <w:sz w:val="20"/>
          <w:szCs w:val="20"/>
          <w:u w:val="single"/>
        </w:rPr>
      </w:pPr>
      <w:r w:rsidRPr="00450B52">
        <w:rPr>
          <w:b/>
          <w:sz w:val="20"/>
          <w:szCs w:val="20"/>
        </w:rPr>
        <w:t>Per ogni anno accademico. Il periodo di servizio prestato deve essere di almeno 16 giorni:</w:t>
      </w:r>
      <w:r w:rsidRPr="00450B52">
        <w:rPr>
          <w:b/>
          <w:sz w:val="20"/>
          <w:szCs w:val="20"/>
          <w:u w:val="single"/>
        </w:rPr>
        <w:t xml:space="preserve">  </w:t>
      </w:r>
    </w:p>
    <w:p w14:paraId="7212D339" w14:textId="77777777" w:rsidR="00522410" w:rsidRPr="00450B52" w:rsidRDefault="00522410" w:rsidP="00522410">
      <w:pPr>
        <w:spacing w:line="360" w:lineRule="auto"/>
        <w:rPr>
          <w:b/>
          <w:sz w:val="20"/>
          <w:szCs w:val="20"/>
        </w:rPr>
      </w:pPr>
    </w:p>
    <w:p w14:paraId="573E1403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222BE4">
        <w:rPr>
          <w:sz w:val="16"/>
          <w:szCs w:val="16"/>
        </w:rPr>
        <w:t xml:space="preserve">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03929CE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2A9AB771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0C7C3C40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52020B2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 xml:space="preserve">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0C92FE0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7E28BA5E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7B82A833" w14:textId="77777777" w:rsidR="00522410" w:rsidRPr="008E3AAE" w:rsidRDefault="00522410" w:rsidP="00522410">
      <w:pPr>
        <w:rPr>
          <w:rFonts w:asciiTheme="majorHAnsi" w:hAnsiTheme="majorHAnsi"/>
          <w:sz w:val="20"/>
          <w:szCs w:val="20"/>
        </w:rPr>
      </w:pPr>
    </w:p>
    <w:p w14:paraId="5E7B96B3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A.2.4) Servizio prestato con contratti di collaborazione o di prestazione d'opera intellettuale di almeno 30 ore, purché stipulati a seguito di procedura selettiva pubblica, per settore disciplinare   di</w:t>
      </w:r>
      <w:r w:rsidR="006E072A" w:rsidRPr="00450B52">
        <w:rPr>
          <w:b/>
          <w:sz w:val="20"/>
          <w:szCs w:val="20"/>
        </w:rPr>
        <w:t>verso da quello cui si riferisce</w:t>
      </w:r>
      <w:r w:rsidR="007A40AB" w:rsidRPr="00450B52">
        <w:rPr>
          <w:b/>
          <w:sz w:val="20"/>
          <w:szCs w:val="20"/>
        </w:rPr>
        <w:t xml:space="preserve"> la graduatoria o non </w:t>
      </w:r>
      <w:r w:rsidR="008B0FFB" w:rsidRPr="00450B52">
        <w:rPr>
          <w:b/>
          <w:sz w:val="20"/>
          <w:szCs w:val="20"/>
        </w:rPr>
        <w:t>affine</w:t>
      </w:r>
      <w:r w:rsidRPr="00450B52">
        <w:rPr>
          <w:b/>
          <w:sz w:val="20"/>
          <w:szCs w:val="20"/>
        </w:rPr>
        <w:t xml:space="preserve"> nella denominazione  e nei contenuti  a</w:t>
      </w:r>
      <w:r w:rsidR="008B0FFB" w:rsidRPr="00450B52">
        <w:rPr>
          <w:b/>
          <w:sz w:val="20"/>
          <w:szCs w:val="20"/>
        </w:rPr>
        <w:t>rtistico­ didattico-scientifici.</w:t>
      </w:r>
    </w:p>
    <w:p w14:paraId="465139B4" w14:textId="77777777" w:rsidR="00522410" w:rsidRPr="00450B52" w:rsidRDefault="00522410" w:rsidP="00522410">
      <w:pPr>
        <w:spacing w:line="360" w:lineRule="auto"/>
        <w:rPr>
          <w:b/>
          <w:sz w:val="20"/>
          <w:szCs w:val="20"/>
        </w:rPr>
      </w:pPr>
    </w:p>
    <w:p w14:paraId="351F7EB7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>1</w:t>
      </w:r>
      <w:r w:rsidRPr="00222BE4">
        <w:rPr>
          <w:sz w:val="16"/>
          <w:szCs w:val="16"/>
        </w:rPr>
        <w:t xml:space="preserve">. 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144D0188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69408A15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6BFE3300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(SI)     (NO)</w:t>
      </w:r>
    </w:p>
    <w:p w14:paraId="11F76C02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Riferimento della Procedura Selettiva Pubblica (indicare insegnamento, data e protocollo della graduatoria e istituzione che ha curato la procedura stessa):</w:t>
      </w:r>
    </w:p>
    <w:p w14:paraId="35F2F264" w14:textId="77777777" w:rsidR="00F60191" w:rsidRPr="008E3AAE" w:rsidRDefault="00F60191" w:rsidP="0052241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449C603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 xml:space="preserve">Anno </w:t>
      </w:r>
      <w:proofErr w:type="spellStart"/>
      <w:r w:rsidRPr="00222BE4">
        <w:rPr>
          <w:sz w:val="16"/>
          <w:szCs w:val="16"/>
        </w:rPr>
        <w:t>accademico___________________________________________dal</w:t>
      </w:r>
      <w:proofErr w:type="spellEnd"/>
      <w:r w:rsidRPr="00222BE4">
        <w:rPr>
          <w:sz w:val="16"/>
          <w:szCs w:val="16"/>
        </w:rPr>
        <w:t xml:space="preserve"> ____/______/________</w:t>
      </w:r>
    </w:p>
    <w:p w14:paraId="5D3E3934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3725711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32710442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(SI)     (NO)</w:t>
      </w:r>
    </w:p>
    <w:p w14:paraId="34BD1D96" w14:textId="28BFED9C" w:rsidR="00664B14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 xml:space="preserve">Riferimento della Procedura Selettiva Pubblica (indicare insegnamento, data e protocollo della graduatoria e istituzione che </w:t>
      </w:r>
      <w:r w:rsidR="00664B14" w:rsidRPr="00222BE4">
        <w:rPr>
          <w:sz w:val="16"/>
          <w:szCs w:val="16"/>
        </w:rPr>
        <w:t>ha curato la procedura stessa):</w:t>
      </w:r>
    </w:p>
    <w:p w14:paraId="3D045790" w14:textId="77777777" w:rsidR="006C05F0" w:rsidRDefault="006C05F0" w:rsidP="00522410">
      <w:pPr>
        <w:spacing w:line="360" w:lineRule="auto"/>
      </w:pPr>
      <w:r w:rsidRPr="006C05F0">
        <w:rPr>
          <w:sz w:val="16"/>
          <w:szCs w:val="16"/>
        </w:rPr>
        <w:t>Il sottoscritto autorizza il Conservatorio al trattamento dei dati contenuti in questa dichiarazione per le finalità istituzionali e nei limiti stabiliti dal D. Lgs. 196/2003 e successive modifiche.</w:t>
      </w:r>
    </w:p>
    <w:p w14:paraId="249AB17A" w14:textId="77777777" w:rsidR="00222BE4" w:rsidRDefault="006C05F0" w:rsidP="00522410">
      <w:pPr>
        <w:spacing w:line="360" w:lineRule="auto"/>
        <w:rPr>
          <w:sz w:val="20"/>
          <w:szCs w:val="20"/>
        </w:rPr>
      </w:pPr>
      <w:r w:rsidRPr="00222BE4">
        <w:rPr>
          <w:sz w:val="20"/>
          <w:szCs w:val="20"/>
        </w:rPr>
        <w:t xml:space="preserve"> </w:t>
      </w:r>
    </w:p>
    <w:p w14:paraId="183B7277" w14:textId="08A14671" w:rsidR="006C05F0" w:rsidRPr="00222BE4" w:rsidRDefault="00884DC3" w:rsidP="005224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C05F0" w:rsidRPr="00222BE4">
        <w:rPr>
          <w:sz w:val="20"/>
          <w:szCs w:val="20"/>
        </w:rPr>
        <w:t xml:space="preserve">Data                                                                                     </w:t>
      </w:r>
      <w:r w:rsidR="00222BE4">
        <w:rPr>
          <w:sz w:val="20"/>
          <w:szCs w:val="20"/>
        </w:rPr>
        <w:t xml:space="preserve">              </w:t>
      </w:r>
      <w:r w:rsidR="006C05F0" w:rsidRPr="00222BE4">
        <w:rPr>
          <w:sz w:val="20"/>
          <w:szCs w:val="20"/>
        </w:rPr>
        <w:t>(firma autografa)</w:t>
      </w:r>
    </w:p>
    <w:p w14:paraId="660B499E" w14:textId="75A62FC3" w:rsidR="006C05F0" w:rsidRPr="008E3AAE" w:rsidRDefault="006C05F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>
        <w:t xml:space="preserve"> ______________                                               __________________________________ </w:t>
      </w:r>
    </w:p>
    <w:p w14:paraId="5624D384" w14:textId="5DE6E2D5" w:rsidR="00F60191" w:rsidRDefault="00F60191" w:rsidP="00522410">
      <w:pPr>
        <w:rPr>
          <w:b/>
        </w:rPr>
      </w:pPr>
    </w:p>
    <w:p w14:paraId="7D98EF19" w14:textId="381960FC" w:rsidR="006C05F0" w:rsidRDefault="006C05F0" w:rsidP="00522410">
      <w:pPr>
        <w:rPr>
          <w:b/>
        </w:rPr>
      </w:pPr>
    </w:p>
    <w:p w14:paraId="40AA6C3A" w14:textId="6506CE40" w:rsidR="00450B52" w:rsidRDefault="00450B52" w:rsidP="00522410">
      <w:pPr>
        <w:rPr>
          <w:b/>
        </w:rPr>
      </w:pPr>
    </w:p>
    <w:p w14:paraId="51235DA4" w14:textId="258504EC" w:rsidR="00450B52" w:rsidRDefault="00450B52" w:rsidP="00522410">
      <w:pPr>
        <w:rPr>
          <w:b/>
        </w:rPr>
      </w:pPr>
    </w:p>
    <w:p w14:paraId="44BFD8D0" w14:textId="77777777" w:rsidR="006C05F0" w:rsidRDefault="006C05F0" w:rsidP="00522410">
      <w:pPr>
        <w:rPr>
          <w:b/>
        </w:rPr>
      </w:pPr>
    </w:p>
    <w:p w14:paraId="03E2E894" w14:textId="77777777" w:rsidR="00DB3338" w:rsidRDefault="00DB3338" w:rsidP="006C05F0">
      <w:pPr>
        <w:jc w:val="right"/>
      </w:pPr>
    </w:p>
    <w:p w14:paraId="146FABC3" w14:textId="3986CFE9" w:rsidR="006C05F0" w:rsidRPr="006C05F0" w:rsidRDefault="006C05F0" w:rsidP="006C05F0">
      <w:pPr>
        <w:jc w:val="right"/>
      </w:pPr>
      <w:r w:rsidRPr="006C05F0">
        <w:t>ALLEGATO 3</w:t>
      </w:r>
    </w:p>
    <w:p w14:paraId="2E6A7522" w14:textId="55930B94" w:rsidR="006C05F0" w:rsidRDefault="006C05F0" w:rsidP="005224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D3487E" w14:textId="77777777" w:rsidR="00522410" w:rsidRPr="00F60191" w:rsidRDefault="00522410" w:rsidP="00522410">
      <w:pPr>
        <w:rPr>
          <w:rFonts w:asciiTheme="majorHAnsi" w:hAnsiTheme="majorHAnsi"/>
          <w:b/>
          <w:sz w:val="20"/>
          <w:szCs w:val="20"/>
        </w:rPr>
      </w:pPr>
      <w:r w:rsidRPr="00F60191">
        <w:rPr>
          <w:rFonts w:asciiTheme="majorHAnsi" w:hAnsiTheme="majorHAnsi"/>
          <w:b/>
          <w:sz w:val="20"/>
          <w:szCs w:val="20"/>
        </w:rPr>
        <w:t>B) TITOLI ARTISTICO-CULTURALI E PROFESSIONALI (Max punti 85)</w:t>
      </w:r>
    </w:p>
    <w:p w14:paraId="0D90E5F0" w14:textId="77777777" w:rsidR="00522410" w:rsidRPr="008E3AAE" w:rsidRDefault="00522410" w:rsidP="00522410">
      <w:pPr>
        <w:rPr>
          <w:b/>
        </w:rPr>
      </w:pPr>
    </w:p>
    <w:p w14:paraId="0AD1EBB4" w14:textId="77777777" w:rsidR="00522410" w:rsidRPr="00A73F09" w:rsidRDefault="00522410" w:rsidP="00664B14">
      <w:pPr>
        <w:jc w:val="both"/>
        <w:rPr>
          <w:b/>
          <w:sz w:val="20"/>
          <w:szCs w:val="20"/>
        </w:rPr>
      </w:pPr>
      <w:r w:rsidRPr="008B0FFB">
        <w:rPr>
          <w:rFonts w:asciiTheme="majorHAnsi" w:hAnsiTheme="majorHAnsi"/>
          <w:b/>
          <w:sz w:val="20"/>
          <w:szCs w:val="20"/>
        </w:rPr>
        <w:t xml:space="preserve">1) </w:t>
      </w:r>
      <w:r w:rsidRPr="00A73F09">
        <w:rPr>
          <w:b/>
          <w:sz w:val="20"/>
          <w:szCs w:val="20"/>
        </w:rPr>
        <w:t>Diploma di perfezionamento rilasciato dall'Accademia Nazionale di Santa Cecilia in Roma o altra istituzione analoga anche della Comunità Europea (in caso di Istituzioni della Comunità Europea, indicare le caratteristiche che consentono di determinarne l'affinità)</w:t>
      </w:r>
    </w:p>
    <w:p w14:paraId="324BFEC1" w14:textId="77777777" w:rsidR="00664B14" w:rsidRDefault="00664B14" w:rsidP="0052241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color w:val="000000"/>
          <w:sz w:val="21"/>
          <w:szCs w:val="21"/>
        </w:rPr>
      </w:pPr>
    </w:p>
    <w:p w14:paraId="28790BF4" w14:textId="77777777" w:rsidR="00664B14" w:rsidRDefault="00664B14" w:rsidP="0052241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color w:val="000000"/>
          <w:sz w:val="21"/>
          <w:szCs w:val="21"/>
        </w:rPr>
      </w:pPr>
    </w:p>
    <w:p w14:paraId="46CC6150" w14:textId="77777777" w:rsidR="00664B14" w:rsidRPr="008E3AAE" w:rsidRDefault="00664B14" w:rsidP="00664B14"/>
    <w:p w14:paraId="29BE1374" w14:textId="77777777" w:rsidR="00664B14" w:rsidRPr="00A73F09" w:rsidRDefault="00664B14" w:rsidP="0061205C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8E3AAE">
        <w:rPr>
          <w:b/>
        </w:rPr>
        <w:t xml:space="preserve"> </w:t>
      </w:r>
      <w:r w:rsidRPr="00A73F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E587BDA" wp14:editId="239444E5">
                <wp:simplePos x="0" y="0"/>
                <wp:positionH relativeFrom="page">
                  <wp:posOffset>720090</wp:posOffset>
                </wp:positionH>
                <wp:positionV relativeFrom="paragraph">
                  <wp:posOffset>-148590</wp:posOffset>
                </wp:positionV>
                <wp:extent cx="5552440" cy="12700"/>
                <wp:effectExtent l="15240" t="13335" r="13970" b="254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2440" cy="12700"/>
                        </a:xfrm>
                        <a:custGeom>
                          <a:avLst/>
                          <a:gdLst>
                            <a:gd name="T0" fmla="*/ 0 w 8744"/>
                            <a:gd name="T1" fmla="*/ 0 h 20"/>
                            <a:gd name="T2" fmla="*/ 8743 w 87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4" h="20">
                              <a:moveTo>
                                <a:pt x="0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15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B1D491" id="Freeform 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11.7pt,493.85pt,-11.7pt" coordsize="8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" o:allowincell="f" filled="f" strokeweight=".42228mm">
                <v:path arrowok="t" o:connecttype="custom" o:connectlocs="0,0;5551805,0" o:connectangles="0,0"/>
                <w10:wrap anchorx="page"/>
              </v:polyline>
            </w:pict>
          </mc:Fallback>
        </mc:AlternateContent>
      </w:r>
      <w:r w:rsidRPr="00A73F09">
        <w:rPr>
          <w:b/>
          <w:sz w:val="20"/>
          <w:szCs w:val="20"/>
        </w:rPr>
        <w:t xml:space="preserve">2) Diploma di laurea </w:t>
      </w:r>
      <w:proofErr w:type="spellStart"/>
      <w:r w:rsidRPr="00A73F09">
        <w:rPr>
          <w:b/>
          <w:sz w:val="20"/>
          <w:szCs w:val="20"/>
        </w:rPr>
        <w:t>l</w:t>
      </w:r>
      <w:proofErr w:type="spellEnd"/>
      <w:r w:rsidRPr="00A73F09">
        <w:rPr>
          <w:b/>
          <w:sz w:val="20"/>
          <w:szCs w:val="20"/>
        </w:rPr>
        <w:t xml:space="preserve"> diploma di specializzazione </w:t>
      </w:r>
      <w:proofErr w:type="spellStart"/>
      <w:r w:rsidRPr="00A73F09">
        <w:rPr>
          <w:b/>
          <w:sz w:val="20"/>
          <w:szCs w:val="20"/>
        </w:rPr>
        <w:t>l</w:t>
      </w:r>
      <w:proofErr w:type="spellEnd"/>
      <w:r w:rsidRPr="00A73F09">
        <w:rPr>
          <w:b/>
          <w:sz w:val="20"/>
          <w:szCs w:val="20"/>
        </w:rPr>
        <w:t xml:space="preserve"> dottorato di ricerca rilasciati da Università</w:t>
      </w:r>
    </w:p>
    <w:p w14:paraId="7BFD175D" w14:textId="77777777" w:rsidR="00664B14" w:rsidRPr="008E3AAE" w:rsidRDefault="00664B14" w:rsidP="00664B14"/>
    <w:p w14:paraId="37763CE7" w14:textId="00A65FBB" w:rsidR="00664B14" w:rsidRPr="00C47726" w:rsidRDefault="00664B14" w:rsidP="00664B14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1:(titolo)__________________________in____________________________________________</w:t>
      </w:r>
      <w:r w:rsidR="00C47726">
        <w:rPr>
          <w:sz w:val="16"/>
          <w:szCs w:val="16"/>
        </w:rPr>
        <w:t>_______________________________</w:t>
      </w:r>
    </w:p>
    <w:p w14:paraId="4E0B35F8" w14:textId="7DD6C8B0" w:rsidR="00664B14" w:rsidRPr="00C47726" w:rsidRDefault="00664B14" w:rsidP="00664B14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Conseguito il_____/____/________presso______________________________________________</w:t>
      </w:r>
      <w:r w:rsidR="00C47726">
        <w:rPr>
          <w:sz w:val="16"/>
          <w:szCs w:val="16"/>
        </w:rPr>
        <w:t>______________________________</w:t>
      </w:r>
    </w:p>
    <w:p w14:paraId="1F2252F2" w14:textId="5B0D50C2" w:rsidR="00664B14" w:rsidRPr="00C47726" w:rsidRDefault="00664B14" w:rsidP="00664B14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2:(titolo)__________________________in_____________________________________________</w:t>
      </w:r>
      <w:r w:rsidR="00C47726">
        <w:rPr>
          <w:sz w:val="16"/>
          <w:szCs w:val="16"/>
        </w:rPr>
        <w:t>______________________________</w:t>
      </w:r>
    </w:p>
    <w:p w14:paraId="02D4DE51" w14:textId="17AC27D6" w:rsidR="00522410" w:rsidRPr="006E072A" w:rsidRDefault="00664B14" w:rsidP="006E072A">
      <w:pPr>
        <w:spacing w:line="360" w:lineRule="auto"/>
      </w:pPr>
      <w:r w:rsidRPr="00C47726">
        <w:rPr>
          <w:sz w:val="16"/>
          <w:szCs w:val="16"/>
        </w:rPr>
        <w:t>Conseguito il_____/____/________presso______________________________________________</w:t>
      </w:r>
      <w:r w:rsidR="00C47726">
        <w:rPr>
          <w:sz w:val="16"/>
          <w:szCs w:val="16"/>
        </w:rPr>
        <w:t>______________________________</w:t>
      </w:r>
    </w:p>
    <w:p w14:paraId="3B617915" w14:textId="77777777" w:rsidR="00522410" w:rsidRPr="00A73F09" w:rsidRDefault="00522410" w:rsidP="00A73F09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</w:p>
    <w:p w14:paraId="256EE231" w14:textId="77777777" w:rsidR="00522410" w:rsidRPr="00A73F09" w:rsidRDefault="00522410" w:rsidP="008B0FFB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A73F09">
        <w:rPr>
          <w:b/>
          <w:sz w:val="20"/>
          <w:szCs w:val="20"/>
        </w:rPr>
        <w:t>2.a) Borse di studio conferite da Università o Enti Pubblici</w:t>
      </w:r>
    </w:p>
    <w:p w14:paraId="29E827D3" w14:textId="77777777" w:rsidR="00522410" w:rsidRPr="008E3AAE" w:rsidRDefault="00522410" w:rsidP="00522410">
      <w:pPr>
        <w:widowControl w:val="0"/>
        <w:autoSpaceDE w:val="0"/>
        <w:autoSpaceDN w:val="0"/>
        <w:adjustRightInd w:val="0"/>
        <w:ind w:left="115" w:right="-20"/>
        <w:rPr>
          <w:rFonts w:ascii="Arial" w:hAnsi="Arial" w:cs="Arial"/>
          <w:color w:val="000000"/>
          <w:sz w:val="21"/>
          <w:szCs w:val="21"/>
        </w:rPr>
      </w:pPr>
    </w:p>
    <w:p w14:paraId="4A4CA211" w14:textId="1C380A88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1.</w:t>
      </w:r>
      <w:r w:rsidR="00522410" w:rsidRPr="00C47726">
        <w:rPr>
          <w:sz w:val="16"/>
          <w:szCs w:val="16"/>
        </w:rPr>
        <w:t>Borsa_________________in_________________________________________</w:t>
      </w:r>
      <w:r w:rsidRPr="00C47726">
        <w:rPr>
          <w:sz w:val="16"/>
          <w:szCs w:val="16"/>
        </w:rPr>
        <w:t>______________</w:t>
      </w:r>
      <w:r w:rsidR="00C47726">
        <w:rPr>
          <w:sz w:val="16"/>
          <w:szCs w:val="16"/>
        </w:rPr>
        <w:t>______________________________</w:t>
      </w:r>
    </w:p>
    <w:p w14:paraId="78F24CE6" w14:textId="21D3BA6C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 xml:space="preserve">Conferita </w:t>
      </w:r>
      <w:r w:rsidR="00522410" w:rsidRPr="00C47726">
        <w:rPr>
          <w:sz w:val="16"/>
          <w:szCs w:val="16"/>
        </w:rPr>
        <w:t>da_______________________________________________</w:t>
      </w:r>
      <w:r w:rsidRPr="00C47726">
        <w:rPr>
          <w:sz w:val="16"/>
          <w:szCs w:val="16"/>
        </w:rPr>
        <w:t>__nell’anno_____________</w:t>
      </w:r>
      <w:r w:rsidR="00C47726">
        <w:rPr>
          <w:sz w:val="16"/>
          <w:szCs w:val="16"/>
        </w:rPr>
        <w:t>______________________________</w:t>
      </w:r>
    </w:p>
    <w:p w14:paraId="027D14E3" w14:textId="1D0A6D96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2.</w:t>
      </w:r>
      <w:r w:rsidR="00522410" w:rsidRPr="00C47726">
        <w:rPr>
          <w:sz w:val="16"/>
          <w:szCs w:val="16"/>
        </w:rPr>
        <w:t>Borsa_________________in______________________________</w:t>
      </w:r>
      <w:r w:rsidRPr="00C47726">
        <w:rPr>
          <w:sz w:val="16"/>
          <w:szCs w:val="16"/>
        </w:rPr>
        <w:t>_________________________</w:t>
      </w:r>
      <w:r w:rsidR="00C47726">
        <w:rPr>
          <w:sz w:val="16"/>
          <w:szCs w:val="16"/>
        </w:rPr>
        <w:t>______________________________</w:t>
      </w:r>
    </w:p>
    <w:p w14:paraId="1396E95D" w14:textId="6B52A857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 xml:space="preserve">Conferita </w:t>
      </w:r>
      <w:r w:rsidR="00522410" w:rsidRPr="00C47726">
        <w:rPr>
          <w:sz w:val="16"/>
          <w:szCs w:val="16"/>
        </w:rPr>
        <w:t>da________________________________________</w:t>
      </w:r>
      <w:r w:rsidRPr="00C47726">
        <w:rPr>
          <w:sz w:val="16"/>
          <w:szCs w:val="16"/>
        </w:rPr>
        <w:t>_____nell’anno_________________</w:t>
      </w:r>
      <w:r w:rsidR="00C47726">
        <w:rPr>
          <w:sz w:val="16"/>
          <w:szCs w:val="16"/>
        </w:rPr>
        <w:t>______________________________</w:t>
      </w:r>
    </w:p>
    <w:p w14:paraId="08F9CC38" w14:textId="77777777" w:rsidR="00522410" w:rsidRPr="008E3AAE" w:rsidRDefault="00522410" w:rsidP="00522410"/>
    <w:p w14:paraId="721C3551" w14:textId="77777777" w:rsidR="00522410" w:rsidRPr="00A73F09" w:rsidRDefault="00522410" w:rsidP="008B0FFB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A73F09">
        <w:rPr>
          <w:b/>
          <w:sz w:val="20"/>
          <w:szCs w:val="20"/>
        </w:rPr>
        <w:t>2.b) Diploma di perfezionamento post-laurea di durata non inferiore ad u</w:t>
      </w:r>
      <w:r w:rsidR="00664B14" w:rsidRPr="00A73F09">
        <w:rPr>
          <w:b/>
          <w:sz w:val="20"/>
          <w:szCs w:val="20"/>
        </w:rPr>
        <w:t xml:space="preserve">n anno rilasciato da Università </w:t>
      </w:r>
      <w:r w:rsidRPr="00A73F09">
        <w:rPr>
          <w:b/>
          <w:sz w:val="20"/>
          <w:szCs w:val="20"/>
        </w:rPr>
        <w:t>Statali e non Statali e/o Master dii livello rilasciati dalle Istituzioni dell'Alta Formazione Artistica e Musicale</w:t>
      </w:r>
    </w:p>
    <w:p w14:paraId="3F364E60" w14:textId="77777777" w:rsidR="00522410" w:rsidRPr="008E3AAE" w:rsidRDefault="00522410" w:rsidP="00522410"/>
    <w:p w14:paraId="21698CB9" w14:textId="5EA9D136" w:rsidR="00522410" w:rsidRPr="00C47726" w:rsidRDefault="008720B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1.</w:t>
      </w:r>
      <w:r w:rsidR="00522410" w:rsidRPr="00C47726">
        <w:rPr>
          <w:sz w:val="16"/>
          <w:szCs w:val="16"/>
        </w:rPr>
        <w:t>(titolo)_______________in_______</w:t>
      </w:r>
      <w:r w:rsidRPr="00C47726">
        <w:rPr>
          <w:sz w:val="16"/>
          <w:szCs w:val="16"/>
        </w:rPr>
        <w:t>______________________________durata____________</w:t>
      </w:r>
      <w:r w:rsidR="00A73F09">
        <w:rPr>
          <w:sz w:val="16"/>
          <w:szCs w:val="16"/>
        </w:rPr>
        <w:t>__________________________________</w:t>
      </w:r>
    </w:p>
    <w:p w14:paraId="6948527F" w14:textId="610C722E" w:rsidR="00522410" w:rsidRPr="00C47726" w:rsidRDefault="00522410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R</w:t>
      </w:r>
      <w:r w:rsidR="008720B4" w:rsidRPr="00C47726">
        <w:rPr>
          <w:sz w:val="16"/>
          <w:szCs w:val="16"/>
        </w:rPr>
        <w:t xml:space="preserve">ilasciato </w:t>
      </w:r>
      <w:r w:rsidRPr="00C47726">
        <w:rPr>
          <w:sz w:val="16"/>
          <w:szCs w:val="16"/>
        </w:rPr>
        <w:t>da___________________</w:t>
      </w:r>
      <w:r w:rsidR="008720B4" w:rsidRPr="00C47726">
        <w:rPr>
          <w:sz w:val="16"/>
          <w:szCs w:val="16"/>
        </w:rPr>
        <w:t>_____________________________nell’anno_____________</w:t>
      </w:r>
      <w:r w:rsidR="00A73F09">
        <w:rPr>
          <w:sz w:val="16"/>
          <w:szCs w:val="16"/>
        </w:rPr>
        <w:t>_________________________________</w:t>
      </w:r>
    </w:p>
    <w:p w14:paraId="1691C24F" w14:textId="0E90BC61" w:rsidR="00522410" w:rsidRPr="00C47726" w:rsidRDefault="008720B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2.</w:t>
      </w:r>
      <w:r w:rsidR="00522410" w:rsidRPr="00C47726">
        <w:rPr>
          <w:sz w:val="16"/>
          <w:szCs w:val="16"/>
        </w:rPr>
        <w:t>(titolo)_______________in_________________________________</w:t>
      </w:r>
      <w:r w:rsidRPr="00C47726">
        <w:rPr>
          <w:sz w:val="16"/>
          <w:szCs w:val="16"/>
        </w:rPr>
        <w:t>____durata_____________</w:t>
      </w:r>
      <w:r w:rsidR="00A73F09">
        <w:rPr>
          <w:sz w:val="16"/>
          <w:szCs w:val="16"/>
        </w:rPr>
        <w:t>_________________________________</w:t>
      </w:r>
    </w:p>
    <w:p w14:paraId="70D800F3" w14:textId="52F30A73" w:rsidR="00522410" w:rsidRPr="008E3AAE" w:rsidRDefault="008720B4" w:rsidP="00522410">
      <w:pPr>
        <w:spacing w:line="360" w:lineRule="auto"/>
      </w:pPr>
      <w:r w:rsidRPr="00C47726">
        <w:rPr>
          <w:sz w:val="16"/>
          <w:szCs w:val="16"/>
        </w:rPr>
        <w:t xml:space="preserve">Rilasciato </w:t>
      </w:r>
      <w:r w:rsidR="00522410" w:rsidRPr="00C47726">
        <w:rPr>
          <w:sz w:val="16"/>
          <w:szCs w:val="16"/>
        </w:rPr>
        <w:t>da___________________</w:t>
      </w:r>
      <w:r w:rsidRPr="00C47726">
        <w:rPr>
          <w:sz w:val="16"/>
          <w:szCs w:val="16"/>
        </w:rPr>
        <w:t>_____________________________nell’anno_____________</w:t>
      </w:r>
      <w:r w:rsidR="00A73F09">
        <w:rPr>
          <w:sz w:val="16"/>
          <w:szCs w:val="16"/>
        </w:rPr>
        <w:t>_________________________________</w:t>
      </w:r>
    </w:p>
    <w:p w14:paraId="29A96995" w14:textId="77777777" w:rsidR="00522410" w:rsidRPr="008E3AAE" w:rsidRDefault="00522410" w:rsidP="00522410"/>
    <w:p w14:paraId="634443FB" w14:textId="77777777" w:rsidR="00522410" w:rsidRPr="00133347" w:rsidRDefault="00522410" w:rsidP="008B0FFB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133347">
        <w:rPr>
          <w:b/>
          <w:sz w:val="20"/>
          <w:szCs w:val="20"/>
        </w:rPr>
        <w:t>2.c) Master di II livello e/o corsi di specializzazione rilasciati dalle Istituzioni dell'Alta Formazione Artistica e Musicale</w:t>
      </w:r>
    </w:p>
    <w:p w14:paraId="4CF0DFA1" w14:textId="77777777" w:rsidR="00522410" w:rsidRPr="008E3AAE" w:rsidRDefault="00522410" w:rsidP="00522410">
      <w:pPr>
        <w:spacing w:line="360" w:lineRule="auto"/>
      </w:pPr>
    </w:p>
    <w:p w14:paraId="0538284A" w14:textId="77777777" w:rsidR="00133347" w:rsidRPr="00C47726" w:rsidRDefault="00133347" w:rsidP="00133347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1.(titolo)_______________in_____________________________________durata____________</w:t>
      </w:r>
      <w:r>
        <w:rPr>
          <w:sz w:val="16"/>
          <w:szCs w:val="16"/>
        </w:rPr>
        <w:t>__________________________________</w:t>
      </w:r>
    </w:p>
    <w:p w14:paraId="566E5F9C" w14:textId="77777777" w:rsidR="00133347" w:rsidRPr="00C47726" w:rsidRDefault="00133347" w:rsidP="00133347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Rilasciato da________________________________________________nell’anno_____________</w:t>
      </w:r>
      <w:r>
        <w:rPr>
          <w:sz w:val="16"/>
          <w:szCs w:val="16"/>
        </w:rPr>
        <w:t>_________________________________</w:t>
      </w:r>
    </w:p>
    <w:p w14:paraId="6356D238" w14:textId="77777777" w:rsidR="00133347" w:rsidRPr="00C47726" w:rsidRDefault="00133347" w:rsidP="00133347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2.(titolo)_______________in_____________________________________durata_____________</w:t>
      </w:r>
      <w:r>
        <w:rPr>
          <w:sz w:val="16"/>
          <w:szCs w:val="16"/>
        </w:rPr>
        <w:t>_________________________________</w:t>
      </w:r>
    </w:p>
    <w:p w14:paraId="738A8392" w14:textId="14CB8C88" w:rsidR="006E072A" w:rsidRPr="008E3AAE" w:rsidRDefault="00133347" w:rsidP="00133347">
      <w:pPr>
        <w:rPr>
          <w:b/>
        </w:rPr>
      </w:pPr>
      <w:r w:rsidRPr="00C47726">
        <w:rPr>
          <w:sz w:val="16"/>
          <w:szCs w:val="16"/>
        </w:rPr>
        <w:t>Rilasciato da________________________________________________nell’anno_____________</w:t>
      </w:r>
      <w:r>
        <w:rPr>
          <w:sz w:val="16"/>
          <w:szCs w:val="16"/>
        </w:rPr>
        <w:t>_________________________________</w:t>
      </w:r>
    </w:p>
    <w:p w14:paraId="6F322A6F" w14:textId="77777777" w:rsidR="00133347" w:rsidRDefault="00133347" w:rsidP="008720B4">
      <w:pPr>
        <w:jc w:val="both"/>
        <w:rPr>
          <w:rFonts w:asciiTheme="majorHAnsi" w:hAnsiTheme="majorHAnsi"/>
          <w:b/>
          <w:sz w:val="20"/>
          <w:szCs w:val="20"/>
        </w:rPr>
      </w:pPr>
    </w:p>
    <w:p w14:paraId="23E66B22" w14:textId="5FDAFD3E" w:rsidR="00522410" w:rsidRPr="00133347" w:rsidRDefault="007B30CC" w:rsidP="008720B4">
      <w:pPr>
        <w:jc w:val="both"/>
        <w:rPr>
          <w:b/>
          <w:sz w:val="20"/>
          <w:szCs w:val="20"/>
        </w:rPr>
      </w:pPr>
      <w:r w:rsidRPr="00133347">
        <w:rPr>
          <w:b/>
          <w:sz w:val="20"/>
          <w:szCs w:val="20"/>
        </w:rPr>
        <w:t>2.d</w:t>
      </w:r>
      <w:r w:rsidR="00522410" w:rsidRPr="00133347">
        <w:rPr>
          <w:b/>
          <w:sz w:val="20"/>
          <w:szCs w:val="20"/>
        </w:rPr>
        <w:t>) Contratti di collaborazione o di prestazione d'opera intellettuale nei Conservatori c Istituti Musicali Pareggiati, Accademie di Belle Arti Statali o Legalmente riconosciute o Università, non assimilabili a quelli previsti tra i titoli di servizio</w:t>
      </w:r>
    </w:p>
    <w:p w14:paraId="59A8AAD3" w14:textId="77777777" w:rsidR="00522410" w:rsidRPr="008B0FFB" w:rsidRDefault="00522410" w:rsidP="0052241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36AE58B0" w14:textId="77777777" w:rsidR="00522410" w:rsidRPr="00133347" w:rsidRDefault="00522410" w:rsidP="00522410">
      <w:pPr>
        <w:spacing w:line="360" w:lineRule="auto"/>
        <w:rPr>
          <w:sz w:val="16"/>
          <w:szCs w:val="16"/>
        </w:rPr>
      </w:pPr>
      <w:r w:rsidRPr="00133347">
        <w:rPr>
          <w:sz w:val="16"/>
          <w:szCs w:val="16"/>
        </w:rPr>
        <w:t xml:space="preserve">1. Anno </w:t>
      </w:r>
      <w:proofErr w:type="spellStart"/>
      <w:r w:rsidRPr="00133347">
        <w:rPr>
          <w:sz w:val="16"/>
          <w:szCs w:val="16"/>
        </w:rPr>
        <w:t>accademico___________________________________________dal</w:t>
      </w:r>
      <w:proofErr w:type="spellEnd"/>
      <w:r w:rsidRPr="00133347">
        <w:rPr>
          <w:sz w:val="16"/>
          <w:szCs w:val="16"/>
        </w:rPr>
        <w:t xml:space="preserve"> ____/______/________al______/____/______________</w:t>
      </w:r>
    </w:p>
    <w:p w14:paraId="598D3153" w14:textId="77777777" w:rsidR="00522410" w:rsidRPr="00133347" w:rsidRDefault="00522410" w:rsidP="00522410">
      <w:pPr>
        <w:spacing w:line="360" w:lineRule="auto"/>
        <w:rPr>
          <w:sz w:val="16"/>
          <w:szCs w:val="16"/>
        </w:rPr>
      </w:pPr>
      <w:r w:rsidRPr="00133347">
        <w:rPr>
          <w:sz w:val="16"/>
          <w:szCs w:val="16"/>
        </w:rPr>
        <w:t>Istituzione___________________________________________________________________________________________________________</w:t>
      </w:r>
    </w:p>
    <w:p w14:paraId="18AA31BE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133347">
        <w:rPr>
          <w:sz w:val="16"/>
          <w:szCs w:val="16"/>
        </w:rPr>
        <w:t>Codice___________________insegnamento_____________________________________________________n.ore__________________</w:t>
      </w:r>
    </w:p>
    <w:p w14:paraId="544311C6" w14:textId="77777777" w:rsidR="00522410" w:rsidRPr="008E3AAE" w:rsidRDefault="00522410" w:rsidP="00522410">
      <w:pPr>
        <w:spacing w:line="360" w:lineRule="auto"/>
      </w:pPr>
    </w:p>
    <w:p w14:paraId="2C0DCB46" w14:textId="7777777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E71B85">
        <w:rPr>
          <w:sz w:val="16"/>
          <w:szCs w:val="16"/>
        </w:rPr>
        <w:t xml:space="preserve">Anno </w:t>
      </w:r>
      <w:proofErr w:type="spellStart"/>
      <w:r w:rsidRPr="00E71B85">
        <w:rPr>
          <w:sz w:val="16"/>
          <w:szCs w:val="16"/>
        </w:rPr>
        <w:t>accademico___________________________________________dal</w:t>
      </w:r>
      <w:proofErr w:type="spellEnd"/>
      <w:r w:rsidRPr="00E71B85">
        <w:rPr>
          <w:sz w:val="16"/>
          <w:szCs w:val="16"/>
        </w:rPr>
        <w:t xml:space="preserve"> ____/______/________al______/____/______________</w:t>
      </w:r>
    </w:p>
    <w:p w14:paraId="283BF6F3" w14:textId="7777777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Istituzione___________________________________________________________________________________________________________</w:t>
      </w:r>
    </w:p>
    <w:p w14:paraId="1F7D9CCC" w14:textId="77777777" w:rsidR="00F01381" w:rsidRPr="00E71B85" w:rsidRDefault="00522410" w:rsidP="00F01381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Codice___________________insegnamento_____________________________________________________n.ore____</w:t>
      </w:r>
      <w:r w:rsidR="00C476F0" w:rsidRPr="00E71B85">
        <w:rPr>
          <w:sz w:val="16"/>
          <w:szCs w:val="16"/>
        </w:rPr>
        <w:t>______________</w:t>
      </w:r>
    </w:p>
    <w:p w14:paraId="30F513C1" w14:textId="77777777" w:rsidR="00C476F0" w:rsidRDefault="00C476F0" w:rsidP="00F01381">
      <w:pPr>
        <w:rPr>
          <w:b/>
        </w:rPr>
      </w:pPr>
    </w:p>
    <w:p w14:paraId="45039E31" w14:textId="77777777" w:rsidR="00522410" w:rsidRPr="00E71B85" w:rsidRDefault="00F01381" w:rsidP="00C476F0">
      <w:pPr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lastRenderedPageBreak/>
        <w:t xml:space="preserve">Titoli di cui ai punti </w:t>
      </w:r>
      <w:r w:rsidR="007B30CC" w:rsidRPr="00E71B85">
        <w:rPr>
          <w:b/>
          <w:sz w:val="20"/>
          <w:szCs w:val="20"/>
        </w:rPr>
        <w:t>3) 4</w:t>
      </w:r>
      <w:r w:rsidRPr="00E71B85">
        <w:rPr>
          <w:b/>
          <w:sz w:val="20"/>
          <w:szCs w:val="20"/>
        </w:rPr>
        <w:t>)</w:t>
      </w:r>
      <w:r w:rsidR="007A40AB" w:rsidRPr="00E71B85">
        <w:rPr>
          <w:b/>
          <w:sz w:val="20"/>
          <w:szCs w:val="20"/>
        </w:rPr>
        <w:t xml:space="preserve"> 5)</w:t>
      </w:r>
      <w:r w:rsidRPr="00E71B85">
        <w:rPr>
          <w:b/>
          <w:sz w:val="20"/>
          <w:szCs w:val="20"/>
        </w:rPr>
        <w:t>: vedere allegati A e B</w:t>
      </w:r>
    </w:p>
    <w:p w14:paraId="36D897CA" w14:textId="77777777" w:rsidR="00F60191" w:rsidRPr="00E71B85" w:rsidRDefault="00F60191" w:rsidP="00C476F0">
      <w:pPr>
        <w:rPr>
          <w:b/>
          <w:sz w:val="20"/>
          <w:szCs w:val="20"/>
        </w:rPr>
      </w:pPr>
    </w:p>
    <w:p w14:paraId="2E43FFFE" w14:textId="77777777" w:rsidR="007B30CC" w:rsidRPr="00E71B85" w:rsidRDefault="007B30CC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3</w:t>
      </w:r>
      <w:r w:rsidR="00522410" w:rsidRPr="00E71B85">
        <w:rPr>
          <w:b/>
          <w:sz w:val="20"/>
          <w:szCs w:val="20"/>
        </w:rPr>
        <w:t xml:space="preserve">) </w:t>
      </w:r>
      <w:r w:rsidRPr="00E71B85">
        <w:rPr>
          <w:b/>
          <w:sz w:val="20"/>
          <w:szCs w:val="20"/>
        </w:rPr>
        <w:t>pubblicazioni edite attinenti alle discipline oggetto di studio nelle Istituzioni di Alta Cultura Artistica e Musicale</w:t>
      </w:r>
    </w:p>
    <w:p w14:paraId="01C0846D" w14:textId="77777777" w:rsidR="007B30CC" w:rsidRPr="00E71B85" w:rsidRDefault="007B30CC" w:rsidP="008720B4">
      <w:pPr>
        <w:jc w:val="both"/>
        <w:rPr>
          <w:b/>
          <w:sz w:val="20"/>
          <w:szCs w:val="20"/>
        </w:rPr>
      </w:pPr>
    </w:p>
    <w:p w14:paraId="51A4F235" w14:textId="77777777" w:rsidR="007B30CC" w:rsidRPr="00E71B85" w:rsidRDefault="007B30CC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4) produzione musicale (composizioni, trascrizioni, incisioni, revisioni) edita ed eseguita in pubblici concerti; per produzione artistica esposta in mostre personali e/o collettive o per produzione artistica oggetto di articoli di stampa, monografie, libri d'arte</w:t>
      </w:r>
    </w:p>
    <w:p w14:paraId="3FECC654" w14:textId="77777777" w:rsidR="00AC4BA1" w:rsidRPr="00E71B85" w:rsidRDefault="00AC4BA1" w:rsidP="008720B4">
      <w:pPr>
        <w:jc w:val="both"/>
        <w:rPr>
          <w:b/>
          <w:sz w:val="20"/>
          <w:szCs w:val="20"/>
        </w:rPr>
      </w:pPr>
    </w:p>
    <w:p w14:paraId="798164A5" w14:textId="77777777" w:rsidR="007B30CC" w:rsidRPr="00E71B85" w:rsidRDefault="00AC4BA1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5) attività concertistica e professionale, idoneità in concorsi nazionali per Orchestre lirico- sinfoniche di Enti nazionali - Fondazioni, idoneità nelle Orchestre della RAI.</w:t>
      </w:r>
    </w:p>
    <w:p w14:paraId="73FF0FDD" w14:textId="77777777" w:rsidR="00AC4BA1" w:rsidRPr="00E71B85" w:rsidRDefault="00AC4BA1" w:rsidP="008720B4">
      <w:pPr>
        <w:jc w:val="both"/>
        <w:rPr>
          <w:b/>
          <w:sz w:val="20"/>
          <w:szCs w:val="20"/>
        </w:rPr>
      </w:pPr>
    </w:p>
    <w:p w14:paraId="1B10904B" w14:textId="77777777" w:rsidR="00522410" w:rsidRPr="00E71B85" w:rsidRDefault="007B30CC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6)</w:t>
      </w:r>
      <w:r w:rsidR="00AC4BA1" w:rsidRPr="00E71B85">
        <w:rPr>
          <w:b/>
          <w:sz w:val="20"/>
          <w:szCs w:val="20"/>
        </w:rPr>
        <w:t xml:space="preserve"> </w:t>
      </w:r>
      <w:r w:rsidR="00522410" w:rsidRPr="00E71B85">
        <w:rPr>
          <w:b/>
          <w:sz w:val="20"/>
          <w:szCs w:val="20"/>
        </w:rPr>
        <w:t>Inclusione In graduatoria di merito in pubblico concorso per esami e titoli, nel Conservatori di musica e nelle Accademie di Belle Arti per lo stesso settore disciplinare cui si riferisce la graduatoria</w:t>
      </w:r>
    </w:p>
    <w:p w14:paraId="657C3C39" w14:textId="77777777" w:rsidR="00522410" w:rsidRPr="00E71B85" w:rsidRDefault="00522410" w:rsidP="008B0FFB">
      <w:pPr>
        <w:jc w:val="both"/>
        <w:rPr>
          <w:b/>
          <w:sz w:val="20"/>
          <w:szCs w:val="20"/>
        </w:rPr>
      </w:pPr>
    </w:p>
    <w:p w14:paraId="6A1F52A3" w14:textId="77777777" w:rsidR="00522410" w:rsidRPr="00E71B85" w:rsidRDefault="007A40AB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7</w:t>
      </w:r>
      <w:r w:rsidR="00522410" w:rsidRPr="00E71B85">
        <w:rPr>
          <w:b/>
          <w:sz w:val="20"/>
          <w:szCs w:val="20"/>
        </w:rPr>
        <w:t>) Inclusione In graduatoria di merito In pubblico concorso per esami e titoli, nei Conservatori di musica e nelle Accademie di Belle Arti per settore disciplinare diverso da quello cui si riferisce la graduatoria</w:t>
      </w:r>
    </w:p>
    <w:p w14:paraId="4EB221B0" w14:textId="77777777" w:rsidR="00522410" w:rsidRPr="00E71B85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z w:val="20"/>
          <w:szCs w:val="20"/>
        </w:rPr>
      </w:pPr>
    </w:p>
    <w:p w14:paraId="22C33B0D" w14:textId="77777777" w:rsidR="00522410" w:rsidRPr="00E71B85" w:rsidRDefault="007A40AB" w:rsidP="008B0FFB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8</w:t>
      </w:r>
      <w:r w:rsidR="00522410" w:rsidRPr="00E71B85">
        <w:rPr>
          <w:b/>
          <w:sz w:val="20"/>
          <w:szCs w:val="20"/>
        </w:rPr>
        <w:t>) Servizio didattico prestato presso Istituzioni estere di pari livello nell'ambito della Comunità</w:t>
      </w:r>
      <w:r w:rsidR="008B0FFB" w:rsidRPr="00E71B85">
        <w:rPr>
          <w:b/>
          <w:sz w:val="20"/>
          <w:szCs w:val="20"/>
        </w:rPr>
        <w:t xml:space="preserve"> Europea (</w:t>
      </w:r>
      <w:r w:rsidR="00522410" w:rsidRPr="00E71B85">
        <w:rPr>
          <w:b/>
          <w:sz w:val="20"/>
          <w:szCs w:val="20"/>
        </w:rPr>
        <w:t>Indicare le caratteristiche che consentano di determinarne l'affinità)</w:t>
      </w:r>
    </w:p>
    <w:p w14:paraId="36BD1A98" w14:textId="77777777" w:rsidR="00F01381" w:rsidRPr="00E71B85" w:rsidRDefault="00F01381" w:rsidP="008B0FFB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</w:rPr>
      </w:pPr>
    </w:p>
    <w:p w14:paraId="0FB20DE4" w14:textId="77777777" w:rsidR="00251CE1" w:rsidRPr="00E71B85" w:rsidRDefault="00251CE1" w:rsidP="008B0FFB">
      <w:pPr>
        <w:widowControl w:val="0"/>
        <w:autoSpaceDE w:val="0"/>
        <w:autoSpaceDN w:val="0"/>
        <w:adjustRightInd w:val="0"/>
        <w:spacing w:before="17" w:line="220" w:lineRule="exact"/>
        <w:rPr>
          <w:rFonts w:ascii="Arial" w:hAnsi="Arial" w:cs="Arial"/>
          <w:color w:val="000000"/>
          <w:sz w:val="16"/>
          <w:szCs w:val="16"/>
        </w:rPr>
      </w:pPr>
    </w:p>
    <w:p w14:paraId="3CCBA10C" w14:textId="7777777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 xml:space="preserve">1. Anno </w:t>
      </w:r>
      <w:proofErr w:type="spellStart"/>
      <w:r w:rsidRPr="00E71B85">
        <w:rPr>
          <w:sz w:val="16"/>
          <w:szCs w:val="16"/>
        </w:rPr>
        <w:t>accademico___________________________________________dal</w:t>
      </w:r>
      <w:proofErr w:type="spellEnd"/>
      <w:r w:rsidRPr="00E71B85">
        <w:rPr>
          <w:sz w:val="16"/>
          <w:szCs w:val="16"/>
        </w:rPr>
        <w:t xml:space="preserve"> ____/______/________al______/____/______________</w:t>
      </w:r>
    </w:p>
    <w:p w14:paraId="6AEE0C31" w14:textId="77777777" w:rsidR="00522410" w:rsidRPr="00E71B85" w:rsidRDefault="00522410" w:rsidP="00AF6CA4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Istituzione____________________________________________________________________________</w:t>
      </w:r>
      <w:r w:rsidR="00AF6CA4" w:rsidRPr="00E71B85">
        <w:rPr>
          <w:sz w:val="16"/>
          <w:szCs w:val="16"/>
        </w:rPr>
        <w:t>_______________________________</w:t>
      </w:r>
    </w:p>
    <w:p w14:paraId="4956B4E7" w14:textId="7777777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Codice___________________insegnamento_____________________________________________________n.ore__________________</w:t>
      </w:r>
    </w:p>
    <w:p w14:paraId="1E66DA8F" w14:textId="77777777" w:rsidR="00522410" w:rsidRPr="00E71B85" w:rsidRDefault="00522410" w:rsidP="00522410">
      <w:pPr>
        <w:rPr>
          <w:sz w:val="16"/>
          <w:szCs w:val="16"/>
        </w:rPr>
      </w:pPr>
      <w:r w:rsidRPr="00E71B85">
        <w:rPr>
          <w:sz w:val="16"/>
          <w:szCs w:val="16"/>
        </w:rPr>
        <w:t>Caratteristiche_____________________________________</w:t>
      </w:r>
      <w:r w:rsidR="00AF6CA4" w:rsidRPr="00E71B85">
        <w:rPr>
          <w:sz w:val="16"/>
          <w:szCs w:val="16"/>
        </w:rPr>
        <w:t>_________________________</w:t>
      </w:r>
    </w:p>
    <w:p w14:paraId="6ADB7537" w14:textId="77777777" w:rsidR="00522410" w:rsidRPr="00E71B85" w:rsidRDefault="00522410" w:rsidP="00522410">
      <w:pPr>
        <w:rPr>
          <w:sz w:val="16"/>
          <w:szCs w:val="16"/>
        </w:rPr>
      </w:pPr>
    </w:p>
    <w:p w14:paraId="002CB3F3" w14:textId="77777777" w:rsidR="00251CE1" w:rsidRPr="008E3AAE" w:rsidRDefault="00251CE1" w:rsidP="00522410"/>
    <w:p w14:paraId="4E001338" w14:textId="77777777" w:rsidR="00522410" w:rsidRPr="0048011A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>2</w:t>
      </w:r>
      <w:r w:rsidRPr="0048011A">
        <w:rPr>
          <w:sz w:val="16"/>
          <w:szCs w:val="16"/>
        </w:rPr>
        <w:t xml:space="preserve">. Anno </w:t>
      </w:r>
      <w:proofErr w:type="spellStart"/>
      <w:r w:rsidRPr="0048011A">
        <w:rPr>
          <w:sz w:val="16"/>
          <w:szCs w:val="16"/>
        </w:rPr>
        <w:t>accademico___________________________________________dal</w:t>
      </w:r>
      <w:proofErr w:type="spellEnd"/>
      <w:r w:rsidRPr="0048011A">
        <w:rPr>
          <w:sz w:val="16"/>
          <w:szCs w:val="16"/>
        </w:rPr>
        <w:t xml:space="preserve"> ____/______/________al______/____/______________</w:t>
      </w:r>
    </w:p>
    <w:p w14:paraId="73EE300C" w14:textId="77777777" w:rsidR="00522410" w:rsidRPr="0048011A" w:rsidRDefault="00522410" w:rsidP="00522410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Istituzione___________________________________________________________________________________________________________</w:t>
      </w:r>
    </w:p>
    <w:p w14:paraId="13B62962" w14:textId="77777777" w:rsidR="00522410" w:rsidRPr="0048011A" w:rsidRDefault="00522410" w:rsidP="00522410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Codice___________________insegnamento_____________________________________________________n.ore__________________</w:t>
      </w:r>
    </w:p>
    <w:p w14:paraId="64B32065" w14:textId="6AC61117" w:rsidR="00251CE1" w:rsidRDefault="00522410" w:rsidP="0048011A">
      <w:pPr>
        <w:spacing w:line="360" w:lineRule="auto"/>
      </w:pPr>
      <w:r w:rsidRPr="0048011A">
        <w:rPr>
          <w:sz w:val="16"/>
          <w:szCs w:val="16"/>
        </w:rPr>
        <w:t>Caratteristiche</w:t>
      </w:r>
      <w:r w:rsidRPr="008E3AAE">
        <w:t>___________________________________________________________</w:t>
      </w:r>
      <w:r w:rsidR="00AF6CA4">
        <w:t>___</w:t>
      </w:r>
      <w:r w:rsidRPr="008E3AAE">
        <w:t>_</w:t>
      </w:r>
    </w:p>
    <w:p w14:paraId="46EEA200" w14:textId="77777777" w:rsidR="00251CE1" w:rsidRDefault="00251CE1" w:rsidP="00522410"/>
    <w:p w14:paraId="4BC9B5A3" w14:textId="77777777" w:rsidR="006C038F" w:rsidRPr="008B0FFB" w:rsidRDefault="006C038F" w:rsidP="008B0FFB">
      <w:pPr>
        <w:jc w:val="both"/>
        <w:rPr>
          <w:rFonts w:asciiTheme="majorHAnsi" w:hAnsiTheme="majorHAnsi"/>
          <w:b/>
          <w:sz w:val="20"/>
          <w:szCs w:val="20"/>
        </w:rPr>
      </w:pPr>
      <w:r w:rsidRPr="008B0FFB">
        <w:rPr>
          <w:rFonts w:asciiTheme="majorHAnsi" w:hAnsiTheme="majorHAnsi"/>
          <w:b/>
          <w:sz w:val="20"/>
          <w:szCs w:val="20"/>
        </w:rPr>
        <w:t xml:space="preserve">9) </w:t>
      </w:r>
      <w:r w:rsidR="00C476F0" w:rsidRPr="008B0FFB">
        <w:rPr>
          <w:rFonts w:asciiTheme="majorHAnsi" w:hAnsiTheme="majorHAnsi"/>
          <w:b/>
          <w:sz w:val="20"/>
          <w:szCs w:val="20"/>
        </w:rPr>
        <w:t>S</w:t>
      </w:r>
      <w:r w:rsidRPr="008B0FFB">
        <w:rPr>
          <w:rFonts w:asciiTheme="majorHAnsi" w:hAnsiTheme="majorHAnsi"/>
          <w:b/>
          <w:sz w:val="20"/>
          <w:szCs w:val="20"/>
        </w:rPr>
        <w:t>ervizio didattico prestato presso istituzioni estere di pari livello nell'ambito della comunità europea</w:t>
      </w:r>
    </w:p>
    <w:p w14:paraId="144A0DAD" w14:textId="77777777" w:rsidR="006C038F" w:rsidRDefault="006C038F" w:rsidP="006C038F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7FB690E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 xml:space="preserve">1. Anno </w:t>
      </w:r>
      <w:proofErr w:type="spellStart"/>
      <w:r w:rsidRPr="0048011A">
        <w:rPr>
          <w:sz w:val="16"/>
          <w:szCs w:val="16"/>
        </w:rPr>
        <w:t>accademico___________________________________________dal</w:t>
      </w:r>
      <w:proofErr w:type="spellEnd"/>
      <w:r w:rsidRPr="0048011A">
        <w:rPr>
          <w:sz w:val="16"/>
          <w:szCs w:val="16"/>
        </w:rPr>
        <w:t xml:space="preserve"> ____/______/________al______/____/______________</w:t>
      </w:r>
    </w:p>
    <w:p w14:paraId="02FA3BAB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Istituzione___________________________________________________________________________________________________________</w:t>
      </w:r>
    </w:p>
    <w:p w14:paraId="54CFD315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Codice___________________insegnamento_____________________________________________________n.ore__________________</w:t>
      </w:r>
    </w:p>
    <w:p w14:paraId="43E19CCE" w14:textId="77777777" w:rsidR="006C038F" w:rsidRPr="008E3AAE" w:rsidRDefault="006C038F" w:rsidP="006C038F"/>
    <w:p w14:paraId="414962F4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 xml:space="preserve">2. Anno </w:t>
      </w:r>
      <w:proofErr w:type="spellStart"/>
      <w:r w:rsidRPr="0048011A">
        <w:rPr>
          <w:sz w:val="16"/>
          <w:szCs w:val="16"/>
        </w:rPr>
        <w:t>accademico___________________________________________dal</w:t>
      </w:r>
      <w:proofErr w:type="spellEnd"/>
      <w:r w:rsidRPr="0048011A">
        <w:rPr>
          <w:sz w:val="16"/>
          <w:szCs w:val="16"/>
        </w:rPr>
        <w:t xml:space="preserve"> ____/______/________al______/____/______________</w:t>
      </w:r>
    </w:p>
    <w:p w14:paraId="3765F57F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Istituzione___________________________________________________________________________________________________________</w:t>
      </w:r>
    </w:p>
    <w:p w14:paraId="5D87CE38" w14:textId="77777777" w:rsidR="006C038F" w:rsidRPr="008E3AAE" w:rsidRDefault="006C038F" w:rsidP="006C038F">
      <w:pPr>
        <w:spacing w:line="360" w:lineRule="auto"/>
        <w:rPr>
          <w:rFonts w:asciiTheme="majorHAnsi" w:hAnsiTheme="majorHAnsi"/>
          <w:sz w:val="20"/>
          <w:szCs w:val="20"/>
        </w:rPr>
      </w:pPr>
      <w:r w:rsidRPr="0048011A">
        <w:rPr>
          <w:sz w:val="16"/>
          <w:szCs w:val="16"/>
        </w:rPr>
        <w:t>Codice___________________insegnamento_____________________________________________________n.ore__________________</w:t>
      </w:r>
    </w:p>
    <w:p w14:paraId="0DA33252" w14:textId="77777777" w:rsidR="006C038F" w:rsidRDefault="006C038F" w:rsidP="00522410"/>
    <w:p w14:paraId="48CE2997" w14:textId="77777777" w:rsidR="006C038F" w:rsidRPr="0048011A" w:rsidRDefault="006C038F" w:rsidP="00522410">
      <w:pPr>
        <w:rPr>
          <w:sz w:val="16"/>
          <w:szCs w:val="16"/>
        </w:rPr>
      </w:pPr>
    </w:p>
    <w:p w14:paraId="281E54DF" w14:textId="77777777" w:rsidR="00522410" w:rsidRPr="0048011A" w:rsidRDefault="00522410" w:rsidP="00522410">
      <w:pPr>
        <w:rPr>
          <w:sz w:val="16"/>
          <w:szCs w:val="16"/>
        </w:rPr>
      </w:pPr>
      <w:r w:rsidRPr="0048011A">
        <w:rPr>
          <w:sz w:val="16"/>
          <w:szCs w:val="16"/>
        </w:rPr>
        <w:t xml:space="preserve">Il sottoscritto autorizza il Conservatorio al trattamento dei dati contenuti in questa dichiarazione per le finalità istituzionali e </w:t>
      </w:r>
      <w:r w:rsidR="00F60191" w:rsidRPr="0048011A">
        <w:rPr>
          <w:sz w:val="16"/>
          <w:szCs w:val="16"/>
        </w:rPr>
        <w:t>nei limiti stabiliti dal D.Lgs.</w:t>
      </w:r>
      <w:r w:rsidRPr="0048011A">
        <w:rPr>
          <w:sz w:val="16"/>
          <w:szCs w:val="16"/>
        </w:rPr>
        <w:t>196/2003 e successive modifiche.</w:t>
      </w:r>
    </w:p>
    <w:p w14:paraId="2EAAA410" w14:textId="77777777" w:rsidR="00522410" w:rsidRPr="0048011A" w:rsidRDefault="00522410" w:rsidP="00522410">
      <w:pPr>
        <w:rPr>
          <w:sz w:val="16"/>
          <w:szCs w:val="16"/>
        </w:rPr>
      </w:pPr>
    </w:p>
    <w:p w14:paraId="6364C45D" w14:textId="77777777" w:rsidR="006E072A" w:rsidRPr="00F60191" w:rsidRDefault="006E072A" w:rsidP="00522410">
      <w:pPr>
        <w:rPr>
          <w:rFonts w:asciiTheme="majorHAnsi" w:hAnsiTheme="majorHAnsi"/>
          <w:sz w:val="20"/>
          <w:szCs w:val="20"/>
        </w:rPr>
      </w:pPr>
    </w:p>
    <w:p w14:paraId="2BCE19B9" w14:textId="77777777" w:rsidR="006E072A" w:rsidRPr="00F60191" w:rsidRDefault="006E072A" w:rsidP="00522410">
      <w:pPr>
        <w:rPr>
          <w:rFonts w:asciiTheme="majorHAnsi" w:hAnsiTheme="majorHAnsi"/>
          <w:sz w:val="20"/>
          <w:szCs w:val="20"/>
        </w:rPr>
      </w:pPr>
    </w:p>
    <w:p w14:paraId="1CBDA44D" w14:textId="77777777" w:rsidR="00522410" w:rsidRPr="0048011A" w:rsidRDefault="00522410" w:rsidP="00522410">
      <w:pPr>
        <w:rPr>
          <w:sz w:val="16"/>
          <w:szCs w:val="16"/>
        </w:rPr>
      </w:pPr>
      <w:r w:rsidRPr="0048011A">
        <w:rPr>
          <w:sz w:val="16"/>
          <w:szCs w:val="16"/>
        </w:rPr>
        <w:t>Data___________________</w:t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="00251CE1" w:rsidRPr="0048011A">
        <w:rPr>
          <w:sz w:val="16"/>
          <w:szCs w:val="16"/>
        </w:rPr>
        <w:tab/>
        <w:t xml:space="preserve">       </w:t>
      </w:r>
      <w:r w:rsidRPr="0048011A">
        <w:rPr>
          <w:sz w:val="16"/>
          <w:szCs w:val="16"/>
        </w:rPr>
        <w:t>__________________________</w:t>
      </w:r>
    </w:p>
    <w:p w14:paraId="3254EC80" w14:textId="77777777" w:rsidR="00522410" w:rsidRPr="0048011A" w:rsidRDefault="00522410" w:rsidP="00522410">
      <w:pPr>
        <w:rPr>
          <w:sz w:val="16"/>
          <w:szCs w:val="16"/>
        </w:rPr>
      </w:pP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  <w:t>(</w:t>
      </w:r>
      <w:r w:rsidR="00251CE1" w:rsidRPr="0048011A">
        <w:rPr>
          <w:sz w:val="16"/>
          <w:szCs w:val="16"/>
        </w:rPr>
        <w:t>Firma</w:t>
      </w:r>
      <w:r w:rsidRPr="0048011A">
        <w:rPr>
          <w:sz w:val="16"/>
          <w:szCs w:val="16"/>
        </w:rPr>
        <w:t xml:space="preserve"> autografa)</w:t>
      </w:r>
    </w:p>
    <w:p w14:paraId="7F01ABC2" w14:textId="77777777" w:rsidR="00522410" w:rsidRPr="0048011A" w:rsidRDefault="00522410" w:rsidP="00522410">
      <w:pPr>
        <w:rPr>
          <w:sz w:val="16"/>
          <w:szCs w:val="16"/>
        </w:rPr>
      </w:pPr>
    </w:p>
    <w:p w14:paraId="32D27ADF" w14:textId="77777777" w:rsidR="00522410" w:rsidRPr="0048011A" w:rsidRDefault="00522410" w:rsidP="0048011A">
      <w:pPr>
        <w:rPr>
          <w:sz w:val="16"/>
          <w:szCs w:val="16"/>
        </w:rPr>
      </w:pPr>
    </w:p>
    <w:p w14:paraId="4FC088D7" w14:textId="492A63A9" w:rsidR="00522410" w:rsidRDefault="0052241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7A3E33E4" w14:textId="3F59A871" w:rsidR="0048011A" w:rsidRDefault="0048011A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6D9FBF34" w14:textId="48C3511D" w:rsidR="0048011A" w:rsidRDefault="0048011A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080B8FCB" w14:textId="3E981272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6B0885FD" w14:textId="41092E4D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18420F53" w14:textId="3952A457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3277787F" w14:textId="77777777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0ABA45D9" w14:textId="77777777" w:rsidR="0048011A" w:rsidRPr="008E3AAE" w:rsidRDefault="0048011A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284E730E" w14:textId="77777777" w:rsidR="00522410" w:rsidRPr="00251CE1" w:rsidRDefault="00522410" w:rsidP="00522410">
      <w:pPr>
        <w:widowControl w:val="0"/>
        <w:tabs>
          <w:tab w:val="left" w:pos="8960"/>
        </w:tabs>
        <w:autoSpaceDE w:val="0"/>
        <w:autoSpaceDN w:val="0"/>
        <w:adjustRightInd w:val="0"/>
        <w:ind w:left="175" w:right="-20"/>
        <w:rPr>
          <w:rFonts w:asciiTheme="majorHAnsi" w:hAnsiTheme="majorHAnsi"/>
          <w:sz w:val="20"/>
          <w:szCs w:val="20"/>
        </w:rPr>
      </w:pPr>
      <w:r w:rsidRPr="00251CE1">
        <w:rPr>
          <w:rFonts w:asciiTheme="majorHAnsi" w:hAnsiTheme="majorHAnsi"/>
          <w:sz w:val="20"/>
          <w:szCs w:val="20"/>
        </w:rPr>
        <w:t xml:space="preserve">_l_  </w:t>
      </w:r>
      <w:proofErr w:type="spellStart"/>
      <w:r w:rsidRPr="00251CE1">
        <w:rPr>
          <w:rFonts w:asciiTheme="majorHAnsi" w:hAnsiTheme="majorHAnsi"/>
          <w:sz w:val="20"/>
          <w:szCs w:val="20"/>
        </w:rPr>
        <w:t>sottoscritt</w:t>
      </w:r>
      <w:proofErr w:type="spellEnd"/>
      <w:r w:rsidRPr="00251CE1">
        <w:rPr>
          <w:rFonts w:asciiTheme="majorHAnsi" w:hAnsiTheme="majorHAnsi"/>
          <w:sz w:val="20"/>
          <w:szCs w:val="20"/>
        </w:rPr>
        <w:t xml:space="preserve"> </w:t>
      </w:r>
      <w:r w:rsidRPr="00251CE1">
        <w:rPr>
          <w:rFonts w:asciiTheme="majorHAnsi" w:hAnsiTheme="majorHAnsi"/>
          <w:sz w:val="20"/>
          <w:szCs w:val="20"/>
        </w:rPr>
        <w:tab/>
        <w:t>_</w:t>
      </w:r>
    </w:p>
    <w:p w14:paraId="64A0967B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line="110" w:lineRule="exact"/>
        <w:rPr>
          <w:rFonts w:asciiTheme="majorHAnsi" w:hAnsiTheme="majorHAnsi"/>
          <w:sz w:val="20"/>
          <w:szCs w:val="20"/>
        </w:rPr>
      </w:pPr>
    </w:p>
    <w:p w14:paraId="7FB9E7F0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p w14:paraId="1A03DAAD" w14:textId="77777777" w:rsidR="00522410" w:rsidRPr="0048011A" w:rsidRDefault="00522410" w:rsidP="00AF6CA4">
      <w:pPr>
        <w:widowControl w:val="0"/>
        <w:autoSpaceDE w:val="0"/>
        <w:autoSpaceDN w:val="0"/>
        <w:adjustRightInd w:val="0"/>
        <w:spacing w:line="226" w:lineRule="auto"/>
        <w:ind w:left="175" w:right="193" w:firstLine="5"/>
        <w:jc w:val="both"/>
        <w:rPr>
          <w:sz w:val="20"/>
          <w:szCs w:val="20"/>
        </w:rPr>
      </w:pPr>
      <w:r w:rsidRPr="0048011A">
        <w:rPr>
          <w:sz w:val="20"/>
          <w:szCs w:val="20"/>
        </w:rPr>
        <w:t>consapevole delle sanzioni penali richiamate dall'art. 76 del D.P.R. 28112100 n. 445 in caso di dichiarazioni mendaci e della decadenza dei benefici eventualmente conseguenti al provvedimento emanato sulla base di dichiarazioni non veritiere, di cui all'art. 75 del D.P.R. dei28/12/00 n. 445; ai sensi e per gli effetti dell'art. 47 del citato D.P.R. 445/2000; sotto la propria responsabilità</w:t>
      </w:r>
    </w:p>
    <w:p w14:paraId="20E8D553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before="19" w:line="260" w:lineRule="exact"/>
        <w:rPr>
          <w:sz w:val="20"/>
          <w:szCs w:val="20"/>
        </w:rPr>
      </w:pPr>
    </w:p>
    <w:p w14:paraId="1F4C86A7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before="19" w:line="260" w:lineRule="exact"/>
        <w:jc w:val="center"/>
        <w:rPr>
          <w:rFonts w:asciiTheme="majorHAnsi" w:hAnsiTheme="majorHAnsi"/>
          <w:sz w:val="20"/>
          <w:szCs w:val="20"/>
        </w:rPr>
      </w:pPr>
      <w:r w:rsidRPr="00251CE1">
        <w:rPr>
          <w:rFonts w:asciiTheme="majorHAnsi" w:hAnsiTheme="majorHAnsi"/>
          <w:sz w:val="20"/>
          <w:szCs w:val="20"/>
        </w:rPr>
        <w:t>DICHIARA</w:t>
      </w:r>
    </w:p>
    <w:p w14:paraId="55D682AB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before="19" w:line="260" w:lineRule="exact"/>
        <w:jc w:val="center"/>
        <w:rPr>
          <w:rFonts w:asciiTheme="majorHAnsi" w:hAnsiTheme="majorHAnsi"/>
          <w:sz w:val="20"/>
          <w:szCs w:val="20"/>
        </w:rPr>
      </w:pPr>
    </w:p>
    <w:p w14:paraId="215FB756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line="271" w:lineRule="exact"/>
        <w:ind w:left="170" w:right="-20"/>
        <w:rPr>
          <w:rFonts w:asciiTheme="majorHAnsi" w:hAnsiTheme="majorHAnsi"/>
          <w:sz w:val="20"/>
          <w:szCs w:val="20"/>
        </w:rPr>
      </w:pPr>
      <w:r w:rsidRPr="00251CE1">
        <w:rPr>
          <w:rFonts w:asciiTheme="majorHAnsi" w:hAnsiTheme="majorHAnsi"/>
          <w:sz w:val="20"/>
          <w:szCs w:val="20"/>
        </w:rPr>
        <w:t>di possedere i titoli artistici- culturali e professionali descritti nel seguente elenco numerato</w:t>
      </w:r>
    </w:p>
    <w:p w14:paraId="70091037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9212"/>
      </w:tblGrid>
      <w:tr w:rsidR="00522410" w:rsidRPr="008E3AAE" w14:paraId="606FE2A0" w14:textId="77777777" w:rsidTr="00B3638A">
        <w:trPr>
          <w:trHeight w:hRule="exact" w:val="926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6C0141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4" w:right="-20"/>
            </w:pPr>
            <w:r w:rsidRPr="008E3AAE">
              <w:rPr>
                <w:rFonts w:ascii="Courier New" w:hAnsi="Courier New" w:cs="Courier New"/>
                <w:w w:val="69"/>
                <w:position w:val="3"/>
                <w:sz w:val="27"/>
                <w:szCs w:val="27"/>
              </w:rPr>
              <w:t>N.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1D008AE" w14:textId="77777777" w:rsidR="00251CE1" w:rsidRDefault="00522410" w:rsidP="00251CE1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2414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1CE1">
              <w:rPr>
                <w:rFonts w:asciiTheme="majorHAnsi" w:hAnsiTheme="majorHAnsi"/>
                <w:b/>
                <w:sz w:val="22"/>
                <w:szCs w:val="22"/>
              </w:rPr>
              <w:t xml:space="preserve">Elenco titoli artistico-culturali </w:t>
            </w:r>
            <w:r w:rsidR="00251CE1">
              <w:rPr>
                <w:rFonts w:asciiTheme="majorHAnsi" w:hAnsiTheme="majorHAnsi"/>
                <w:b/>
                <w:sz w:val="22"/>
                <w:szCs w:val="22"/>
              </w:rPr>
              <w:t xml:space="preserve">e </w:t>
            </w:r>
            <w:r w:rsidRPr="00251CE1">
              <w:rPr>
                <w:rFonts w:asciiTheme="majorHAnsi" w:hAnsiTheme="majorHAnsi"/>
                <w:b/>
                <w:sz w:val="22"/>
                <w:szCs w:val="22"/>
              </w:rPr>
              <w:t>professionali</w:t>
            </w:r>
          </w:p>
          <w:p w14:paraId="14E9CFE2" w14:textId="77777777" w:rsidR="00522410" w:rsidRPr="00251CE1" w:rsidRDefault="00251CE1" w:rsidP="00251CE1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241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</w:t>
            </w:r>
            <w:r w:rsidR="00522410" w:rsidRPr="00251CE1">
              <w:rPr>
                <w:rFonts w:asciiTheme="majorHAnsi" w:hAnsiTheme="majorHAnsi"/>
                <w:b/>
                <w:sz w:val="22"/>
                <w:szCs w:val="22"/>
              </w:rPr>
              <w:t xml:space="preserve">Descrizione </w:t>
            </w:r>
            <w:r w:rsidRPr="00251CE1">
              <w:rPr>
                <w:rFonts w:asciiTheme="majorHAnsi" w:hAnsiTheme="majorHAnsi"/>
                <w:b/>
                <w:sz w:val="22"/>
                <w:szCs w:val="22"/>
              </w:rPr>
              <w:t>dettagliata</w:t>
            </w:r>
          </w:p>
          <w:p w14:paraId="68D8CE51" w14:textId="77777777" w:rsidR="00522410" w:rsidRPr="00251CE1" w:rsidRDefault="00251CE1" w:rsidP="00251CE1">
            <w:pPr>
              <w:widowControl w:val="0"/>
              <w:autoSpaceDE w:val="0"/>
              <w:autoSpaceDN w:val="0"/>
              <w:adjustRightInd w:val="0"/>
              <w:spacing w:before="4"/>
              <w:ind w:right="3099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</w:t>
            </w:r>
            <w:r w:rsidR="005E1CCC">
              <w:rPr>
                <w:rFonts w:asciiTheme="majorHAnsi" w:hAnsiTheme="majorHAnsi"/>
                <w:b/>
                <w:sz w:val="22"/>
                <w:szCs w:val="22"/>
              </w:rPr>
              <w:t>(conforme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agli esempi in </w:t>
            </w:r>
            <w:r w:rsidR="00522410" w:rsidRPr="00251CE1">
              <w:rPr>
                <w:rFonts w:asciiTheme="majorHAnsi" w:hAnsiTheme="majorHAnsi"/>
                <w:b/>
                <w:sz w:val="22"/>
                <w:szCs w:val="22"/>
              </w:rPr>
              <w:t>calce)</w:t>
            </w:r>
          </w:p>
        </w:tc>
      </w:tr>
      <w:tr w:rsidR="00522410" w:rsidRPr="008E3AAE" w14:paraId="0A91B580" w14:textId="77777777" w:rsidTr="00B3638A">
        <w:trPr>
          <w:trHeight w:hRule="exact" w:val="24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F55EED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before="6" w:line="219" w:lineRule="exact"/>
              <w:ind w:left="119" w:right="-20"/>
            </w:pPr>
            <w:r w:rsidRPr="008E3AAE">
              <w:rPr>
                <w:rFonts w:ascii="Arial" w:hAnsi="Arial" w:cs="Arial"/>
                <w:w w:val="109"/>
                <w:position w:val="-1"/>
                <w:sz w:val="20"/>
                <w:szCs w:val="20"/>
              </w:rPr>
              <w:t>1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EB96CD9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7457C98C" w14:textId="77777777" w:rsidTr="00B3638A">
        <w:trPr>
          <w:trHeight w:hRule="exact" w:val="24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2EC9BD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 w:right="-20"/>
            </w:pPr>
            <w:r w:rsidRPr="008E3AAE">
              <w:rPr>
                <w:w w:val="104"/>
                <w:position w:val="-1"/>
              </w:rPr>
              <w:t>2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A240EC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0C1A7A36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6DBF73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1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FA806D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6971C460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ECF2DE0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w w:val="108"/>
                <w:position w:val="-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D1FD66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4ADAAFAC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C877A3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468FDB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2BA2E38B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29230E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2"/>
                <w:sz w:val="30"/>
                <w:szCs w:val="30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7D6BCCF6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334E79BB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3000DCF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5" w:right="-20"/>
            </w:pPr>
            <w:r w:rsidRPr="008E3AAE">
              <w:rPr>
                <w:position w:val="-1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41E8E8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48EF9D00" w14:textId="77777777" w:rsidTr="00B3638A">
        <w:trPr>
          <w:trHeight w:hRule="exact" w:val="242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4A0C69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</w:pPr>
            <w:r w:rsidRPr="008E3AAE">
              <w:rPr>
                <w:w w:val="108"/>
                <w:position w:val="-2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6F03A0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1396F2FF" w14:textId="77777777" w:rsidTr="00B3638A">
        <w:trPr>
          <w:trHeight w:hRule="exact" w:val="237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B66DD2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10" w:right="-20"/>
            </w:pPr>
            <w:r w:rsidRPr="008E3AAE">
              <w:rPr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43EAD9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60F7FD28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0F4D264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B38112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0FDC70CA" w14:textId="77777777" w:rsidTr="00B3638A">
        <w:trPr>
          <w:trHeight w:hRule="exact" w:val="247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4B7D3A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5" w:right="-20"/>
            </w:pPr>
            <w:r w:rsidRPr="008E3AAE">
              <w:rPr>
                <w:rFonts w:ascii="Arial" w:hAnsi="Arial" w:cs="Arial"/>
                <w:w w:val="83"/>
                <w:position w:val="-1"/>
                <w:sz w:val="27"/>
                <w:szCs w:val="27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B3F8BA1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5C858320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6DFABEF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5" w:right="-20"/>
            </w:pPr>
            <w:r w:rsidRPr="008E3AAE">
              <w:rPr>
                <w:w w:val="120"/>
                <w:position w:val="-1"/>
                <w:sz w:val="21"/>
                <w:szCs w:val="2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DD3AC4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04558FD8" w14:textId="77777777" w:rsidTr="00B3638A">
        <w:trPr>
          <w:trHeight w:hRule="exact" w:val="242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904403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</w:pPr>
            <w:r w:rsidRPr="008E3AAE">
              <w:rPr>
                <w:w w:val="105"/>
                <w:position w:val="-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3202C71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49FC80C8" w14:textId="77777777" w:rsidTr="00B3638A">
        <w:trPr>
          <w:trHeight w:hRule="exact" w:val="30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</w:tcPr>
          <w:p w14:paraId="617C0C10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" w:right="-20"/>
            </w:pPr>
            <w:r w:rsidRPr="008E3AAE">
              <w:rPr>
                <w:position w:val="1"/>
                <w:sz w:val="26"/>
                <w:szCs w:val="26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</w:tcPr>
          <w:p w14:paraId="6EE7B44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6E542E8" w14:textId="77777777" w:rsidR="00522410" w:rsidRPr="008E3AAE" w:rsidRDefault="00522410" w:rsidP="00522410"/>
    <w:p w14:paraId="5444BEB5" w14:textId="77777777" w:rsidR="00522410" w:rsidRPr="00563849" w:rsidRDefault="00522410" w:rsidP="00522410">
      <w:pPr>
        <w:widowControl w:val="0"/>
        <w:autoSpaceDE w:val="0"/>
        <w:autoSpaceDN w:val="0"/>
        <w:adjustRightInd w:val="0"/>
        <w:spacing w:line="241" w:lineRule="auto"/>
        <w:ind w:left="155" w:right="102"/>
        <w:rPr>
          <w:rFonts w:asciiTheme="majorHAnsi" w:hAnsiTheme="majorHAnsi"/>
          <w:sz w:val="20"/>
          <w:szCs w:val="20"/>
        </w:rPr>
      </w:pPr>
      <w:r w:rsidRPr="00563849">
        <w:rPr>
          <w:rFonts w:asciiTheme="majorHAnsi" w:hAnsiTheme="majorHAnsi"/>
          <w:sz w:val="20"/>
          <w:szCs w:val="20"/>
        </w:rPr>
        <w:t>Con riferimento alle pubblicazioni presenti nell'elenco di cui sopra, il sottoscritto dichiara la loro conformità alla vigente normativa sull'editoria.</w:t>
      </w:r>
    </w:p>
    <w:p w14:paraId="6C550C7A" w14:textId="77777777" w:rsidR="00522410" w:rsidRPr="00563849" w:rsidRDefault="00522410" w:rsidP="00522410">
      <w:pPr>
        <w:widowControl w:val="0"/>
        <w:autoSpaceDE w:val="0"/>
        <w:autoSpaceDN w:val="0"/>
        <w:adjustRightInd w:val="0"/>
        <w:spacing w:before="5" w:line="150" w:lineRule="exact"/>
        <w:rPr>
          <w:rFonts w:asciiTheme="majorHAnsi" w:hAnsiTheme="majorHAnsi"/>
          <w:sz w:val="20"/>
          <w:szCs w:val="20"/>
        </w:rPr>
      </w:pPr>
    </w:p>
    <w:p w14:paraId="15CCA5A6" w14:textId="77777777" w:rsidR="00522410" w:rsidRPr="00563849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p w14:paraId="66FB988F" w14:textId="77777777" w:rsidR="00522410" w:rsidRPr="00563849" w:rsidRDefault="00522410" w:rsidP="00522410">
      <w:pPr>
        <w:widowControl w:val="0"/>
        <w:tabs>
          <w:tab w:val="left" w:pos="5780"/>
        </w:tabs>
        <w:autoSpaceDE w:val="0"/>
        <w:autoSpaceDN w:val="0"/>
        <w:adjustRightInd w:val="0"/>
        <w:ind w:left="165" w:right="-20"/>
        <w:rPr>
          <w:rFonts w:asciiTheme="majorHAnsi" w:hAnsiTheme="majorHAnsi"/>
          <w:sz w:val="20"/>
          <w:szCs w:val="20"/>
        </w:rPr>
      </w:pPr>
      <w:r w:rsidRPr="0056384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A23D1D9" wp14:editId="1B361E58">
                <wp:simplePos x="0" y="0"/>
                <wp:positionH relativeFrom="page">
                  <wp:posOffset>730250</wp:posOffset>
                </wp:positionH>
                <wp:positionV relativeFrom="paragraph">
                  <wp:posOffset>346075</wp:posOffset>
                </wp:positionV>
                <wp:extent cx="1209675" cy="12700"/>
                <wp:effectExtent l="6350" t="12700" r="1270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2700"/>
                        </a:xfrm>
                        <a:custGeom>
                          <a:avLst/>
                          <a:gdLst>
                            <a:gd name="T0" fmla="*/ 0 w 1905"/>
                            <a:gd name="T1" fmla="*/ 0 h 20"/>
                            <a:gd name="T2" fmla="*/ 1905 w 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5" h="20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38E0E" id="Freeform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pt,27.25pt,152.75pt,27.25pt" coordsize="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" o:allowincell="f" filled="f" strokeweight=".25264mm">
                <v:path arrowok="t" o:connecttype="custom" o:connectlocs="0,0;1209675,0" o:connectangles="0,0"/>
                <w10:wrap anchorx="page"/>
              </v:polyline>
            </w:pict>
          </mc:Fallback>
        </mc:AlternateContent>
      </w:r>
      <w:r w:rsidRPr="0056384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636C567" wp14:editId="7E3FB311">
                <wp:simplePos x="0" y="0"/>
                <wp:positionH relativeFrom="page">
                  <wp:posOffset>4302125</wp:posOffset>
                </wp:positionH>
                <wp:positionV relativeFrom="paragraph">
                  <wp:posOffset>341630</wp:posOffset>
                </wp:positionV>
                <wp:extent cx="1961515" cy="12700"/>
                <wp:effectExtent l="6350" t="8255" r="13335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1515" cy="12700"/>
                        </a:xfrm>
                        <a:custGeom>
                          <a:avLst/>
                          <a:gdLst>
                            <a:gd name="T0" fmla="*/ 0 w 3089"/>
                            <a:gd name="T1" fmla="*/ 0 h 20"/>
                            <a:gd name="T2" fmla="*/ 3089 w 3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9" h="20">
                              <a:moveTo>
                                <a:pt x="0" y="0"/>
                              </a:moveTo>
                              <a:lnTo>
                                <a:pt x="3089" y="0"/>
                              </a:lnTo>
                            </a:path>
                          </a:pathLst>
                        </a:custGeom>
                        <a:noFill/>
                        <a:ln w="12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AF556" id="Freeform 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75pt,26.9pt,493.2pt,26.9pt" coordsize="3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yO+QIAAI0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" o:allowincell="f" filled="f" strokeweight=".33686mm">
                <v:path arrowok="t" o:connecttype="custom" o:connectlocs="0,0;1961515,0" o:connectangles="0,0"/>
                <w10:wrap anchorx="page"/>
              </v:polyline>
            </w:pict>
          </mc:Fallback>
        </mc:AlternateContent>
      </w:r>
      <w:r w:rsidRPr="00563849">
        <w:rPr>
          <w:rFonts w:asciiTheme="majorHAnsi" w:hAnsiTheme="majorHAnsi"/>
          <w:sz w:val="20"/>
          <w:szCs w:val="20"/>
        </w:rPr>
        <w:t>Data</w:t>
      </w:r>
      <w:r w:rsidRPr="00563849">
        <w:rPr>
          <w:rFonts w:asciiTheme="majorHAnsi" w:hAnsiTheme="majorHAnsi"/>
          <w:sz w:val="20"/>
          <w:szCs w:val="20"/>
        </w:rPr>
        <w:tab/>
      </w:r>
      <w:r w:rsidR="00563849">
        <w:rPr>
          <w:rFonts w:asciiTheme="majorHAnsi" w:hAnsiTheme="majorHAnsi"/>
          <w:sz w:val="20"/>
          <w:szCs w:val="20"/>
        </w:rPr>
        <w:t xml:space="preserve">                           </w:t>
      </w:r>
      <w:r w:rsidRPr="00563849">
        <w:rPr>
          <w:rFonts w:asciiTheme="majorHAnsi" w:hAnsiTheme="majorHAnsi"/>
          <w:sz w:val="20"/>
          <w:szCs w:val="20"/>
        </w:rPr>
        <w:t>Firma</w:t>
      </w:r>
    </w:p>
    <w:p w14:paraId="5D189C2F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before="8" w:line="170" w:lineRule="exact"/>
        <w:rPr>
          <w:color w:val="000000"/>
          <w:sz w:val="17"/>
          <w:szCs w:val="17"/>
        </w:rPr>
      </w:pPr>
    </w:p>
    <w:p w14:paraId="142CA90B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05DC90A" w14:textId="77777777" w:rsidR="00522410" w:rsidRDefault="00522410" w:rsidP="00522410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Arial"/>
          <w:color w:val="000000"/>
          <w:sz w:val="20"/>
          <w:szCs w:val="20"/>
        </w:rPr>
      </w:pPr>
    </w:p>
    <w:p w14:paraId="78F64764" w14:textId="77777777" w:rsidR="00522410" w:rsidRPr="0048011A" w:rsidRDefault="00522410" w:rsidP="00522410">
      <w:pPr>
        <w:widowControl w:val="0"/>
        <w:autoSpaceDE w:val="0"/>
        <w:autoSpaceDN w:val="0"/>
        <w:adjustRightInd w:val="0"/>
        <w:ind w:right="-20"/>
        <w:rPr>
          <w:sz w:val="16"/>
          <w:szCs w:val="16"/>
        </w:rPr>
      </w:pPr>
      <w:r w:rsidRPr="004801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CC58B49" wp14:editId="717D4FF3">
                <wp:simplePos x="0" y="0"/>
                <wp:positionH relativeFrom="page">
                  <wp:posOffset>2746375</wp:posOffset>
                </wp:positionH>
                <wp:positionV relativeFrom="paragraph">
                  <wp:posOffset>-2540</wp:posOffset>
                </wp:positionV>
                <wp:extent cx="2037715" cy="12065"/>
                <wp:effectExtent l="12700" t="16510" r="698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715" cy="12065"/>
                        </a:xfrm>
                        <a:custGeom>
                          <a:avLst/>
                          <a:gdLst>
                            <a:gd name="T0" fmla="*/ 0 w 3209"/>
                            <a:gd name="T1" fmla="*/ 0 h 19"/>
                            <a:gd name="T2" fmla="*/ 3208 w 320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9" h="19">
                              <a:moveTo>
                                <a:pt x="0" y="0"/>
                              </a:moveTo>
                              <a:lnTo>
                                <a:pt x="3208" y="0"/>
                              </a:lnTo>
                            </a:path>
                          </a:pathLst>
                        </a:custGeom>
                        <a:noFill/>
                        <a:ln w="15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FA1CB" id="Freeform 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-.2pt,376.65pt,-.2pt" coordsize="320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" o:allowincell="f" filled="f" strokeweight=".42108mm">
                <v:path arrowok="t" o:connecttype="custom" o:connectlocs="0,0;2037080,0" o:connectangles="0,0"/>
                <w10:wrap anchorx="page"/>
              </v:polyline>
            </w:pict>
          </mc:Fallback>
        </mc:AlternateContent>
      </w:r>
      <w:r w:rsidRPr="0048011A">
        <w:rPr>
          <w:sz w:val="16"/>
          <w:szCs w:val="16"/>
        </w:rPr>
        <w:t>In questa sezione il candidato dichiara i titoli artistico-culturali e professionali ricompresi nei punti</w:t>
      </w:r>
      <w:r w:rsidR="00563849" w:rsidRPr="0048011A">
        <w:rPr>
          <w:sz w:val="16"/>
          <w:szCs w:val="16"/>
        </w:rPr>
        <w:t>:</w:t>
      </w:r>
    </w:p>
    <w:p w14:paraId="1B1DC177" w14:textId="77777777" w:rsidR="00522410" w:rsidRPr="0048011A" w:rsidRDefault="00522410" w:rsidP="005E1CCC">
      <w:pPr>
        <w:widowControl w:val="0"/>
        <w:autoSpaceDE w:val="0"/>
        <w:autoSpaceDN w:val="0"/>
        <w:adjustRightInd w:val="0"/>
        <w:spacing w:line="261" w:lineRule="exact"/>
        <w:ind w:left="509" w:right="-20"/>
        <w:jc w:val="both"/>
        <w:rPr>
          <w:color w:val="000000"/>
          <w:sz w:val="16"/>
          <w:szCs w:val="16"/>
        </w:rPr>
      </w:pPr>
      <w:r w:rsidRPr="0048011A">
        <w:rPr>
          <w:i/>
          <w:iCs/>
          <w:color w:val="000000"/>
          <w:sz w:val="16"/>
          <w:szCs w:val="16"/>
        </w:rPr>
        <w:t>3)</w:t>
      </w:r>
      <w:r w:rsidR="005E1CCC" w:rsidRPr="0048011A">
        <w:rPr>
          <w:i/>
          <w:iCs/>
          <w:color w:val="000000"/>
          <w:sz w:val="16"/>
          <w:szCs w:val="16"/>
        </w:rPr>
        <w:t xml:space="preserve"> </w:t>
      </w:r>
      <w:r w:rsidRPr="0048011A">
        <w:rPr>
          <w:i/>
          <w:iCs/>
          <w:color w:val="000000"/>
          <w:w w:val="97"/>
          <w:sz w:val="16"/>
          <w:szCs w:val="16"/>
        </w:rPr>
        <w:t>Pubblicazioni</w:t>
      </w:r>
      <w:r w:rsidRPr="0048011A">
        <w:rPr>
          <w:i/>
          <w:iCs/>
          <w:color w:val="000000"/>
          <w:spacing w:val="1"/>
          <w:w w:val="97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edile</w:t>
      </w:r>
      <w:r w:rsidR="005E1CCC" w:rsidRPr="0048011A">
        <w:rPr>
          <w:i/>
          <w:iCs/>
          <w:color w:val="000000"/>
          <w:spacing w:val="-6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attinenti</w:t>
      </w:r>
      <w:r w:rsidRPr="0048011A">
        <w:rPr>
          <w:i/>
          <w:iCs/>
          <w:color w:val="000000"/>
          <w:spacing w:val="-7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alle</w:t>
      </w:r>
      <w:r w:rsidRPr="0048011A">
        <w:rPr>
          <w:i/>
          <w:iCs/>
          <w:color w:val="000000"/>
          <w:spacing w:val="-3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discipline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oggetto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di</w:t>
      </w:r>
      <w:r w:rsidRPr="0048011A">
        <w:rPr>
          <w:i/>
          <w:iCs/>
          <w:color w:val="000000"/>
          <w:spacing w:val="7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studio</w:t>
      </w:r>
      <w:r w:rsidRPr="0048011A">
        <w:rPr>
          <w:i/>
          <w:iCs/>
          <w:color w:val="000000"/>
          <w:spacing w:val="-9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nelle</w:t>
      </w:r>
      <w:r w:rsidRPr="0048011A">
        <w:rPr>
          <w:i/>
          <w:iCs/>
          <w:color w:val="000000"/>
          <w:spacing w:val="-9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istituzioni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AFAM</w:t>
      </w:r>
      <w:r w:rsidRPr="0048011A">
        <w:rPr>
          <w:i/>
          <w:iCs/>
          <w:color w:val="000000"/>
          <w:spacing w:val="-14"/>
          <w:sz w:val="16"/>
          <w:szCs w:val="16"/>
        </w:rPr>
        <w:t xml:space="preserve"> </w:t>
      </w:r>
      <w:r w:rsidR="005E1CCC" w:rsidRPr="0048011A">
        <w:rPr>
          <w:i/>
          <w:iCs/>
          <w:color w:val="000000"/>
          <w:sz w:val="16"/>
          <w:szCs w:val="16"/>
        </w:rPr>
        <w:t xml:space="preserve">(attinenti </w:t>
      </w:r>
      <w:r w:rsidRPr="0048011A">
        <w:rPr>
          <w:i/>
          <w:iCs/>
          <w:color w:val="000000"/>
          <w:sz w:val="16"/>
          <w:szCs w:val="16"/>
        </w:rPr>
        <w:t>all'insegnamento</w:t>
      </w:r>
      <w:r w:rsidRPr="0048011A">
        <w:rPr>
          <w:i/>
          <w:iCs/>
          <w:color w:val="000000"/>
          <w:spacing w:val="5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richiesto,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CD.</w:t>
      </w:r>
      <w:r w:rsidRPr="0048011A">
        <w:rPr>
          <w:i/>
          <w:iCs/>
          <w:color w:val="000000"/>
          <w:spacing w:val="11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DVD,</w:t>
      </w:r>
      <w:r w:rsidRPr="0048011A">
        <w:rPr>
          <w:i/>
          <w:iCs/>
          <w:color w:val="000000"/>
          <w:spacing w:val="21"/>
          <w:sz w:val="16"/>
          <w:szCs w:val="16"/>
        </w:rPr>
        <w:t xml:space="preserve"> </w:t>
      </w:r>
      <w:r w:rsidRPr="0048011A">
        <w:rPr>
          <w:i/>
          <w:iCs/>
          <w:color w:val="000000"/>
          <w:w w:val="101"/>
          <w:sz w:val="16"/>
          <w:szCs w:val="16"/>
        </w:rPr>
        <w:t>ecc.</w:t>
      </w:r>
      <w:r w:rsidRPr="0048011A">
        <w:rPr>
          <w:i/>
          <w:iCs/>
          <w:color w:val="000000"/>
          <w:w w:val="102"/>
          <w:sz w:val="16"/>
          <w:szCs w:val="16"/>
        </w:rPr>
        <w:t>)</w:t>
      </w:r>
      <w:r w:rsidR="005E1CCC" w:rsidRPr="0048011A">
        <w:rPr>
          <w:i/>
          <w:iCs/>
          <w:color w:val="000000"/>
          <w:w w:val="102"/>
          <w:sz w:val="16"/>
          <w:szCs w:val="16"/>
        </w:rPr>
        <w:t>;</w:t>
      </w:r>
    </w:p>
    <w:p w14:paraId="5F93A8B4" w14:textId="77777777" w:rsidR="00522410" w:rsidRPr="0048011A" w:rsidRDefault="005E1CCC" w:rsidP="005E1CCC">
      <w:pPr>
        <w:widowControl w:val="0"/>
        <w:autoSpaceDE w:val="0"/>
        <w:autoSpaceDN w:val="0"/>
        <w:adjustRightInd w:val="0"/>
        <w:spacing w:line="273" w:lineRule="exact"/>
        <w:ind w:left="518" w:right="-20"/>
        <w:jc w:val="both"/>
        <w:rPr>
          <w:i/>
          <w:iCs/>
          <w:color w:val="000000"/>
          <w:w w:val="97"/>
          <w:sz w:val="16"/>
          <w:szCs w:val="16"/>
        </w:rPr>
      </w:pPr>
      <w:r w:rsidRPr="0048011A">
        <w:rPr>
          <w:i/>
          <w:iCs/>
          <w:color w:val="000000"/>
          <w:w w:val="97"/>
          <w:sz w:val="16"/>
          <w:szCs w:val="16"/>
        </w:rPr>
        <w:t xml:space="preserve">4)  </w:t>
      </w:r>
      <w:r w:rsidR="00522410" w:rsidRPr="0048011A">
        <w:rPr>
          <w:i/>
          <w:iCs/>
          <w:color w:val="000000"/>
          <w:w w:val="97"/>
          <w:sz w:val="16"/>
          <w:szCs w:val="16"/>
        </w:rPr>
        <w:t>Produzione musicale (composizioni trascrizioni incisioni revisioni) edita ed eseguila in</w:t>
      </w:r>
      <w:r w:rsidRPr="0048011A">
        <w:rPr>
          <w:i/>
          <w:iCs/>
          <w:color w:val="000000"/>
          <w:w w:val="97"/>
          <w:sz w:val="16"/>
          <w:szCs w:val="16"/>
        </w:rPr>
        <w:t xml:space="preserve"> </w:t>
      </w:r>
      <w:r w:rsidR="00522410" w:rsidRPr="0048011A">
        <w:rPr>
          <w:i/>
          <w:iCs/>
          <w:color w:val="000000"/>
          <w:w w:val="97"/>
          <w:sz w:val="16"/>
          <w:szCs w:val="16"/>
        </w:rPr>
        <w:t>pubblici</w:t>
      </w:r>
      <w:r w:rsidRPr="0048011A">
        <w:rPr>
          <w:i/>
          <w:iCs/>
          <w:color w:val="000000"/>
          <w:w w:val="97"/>
          <w:sz w:val="16"/>
          <w:szCs w:val="16"/>
        </w:rPr>
        <w:t xml:space="preserve"> </w:t>
      </w:r>
      <w:r w:rsidR="00522410" w:rsidRPr="0048011A">
        <w:rPr>
          <w:i/>
          <w:iCs/>
          <w:color w:val="000000"/>
          <w:w w:val="97"/>
          <w:sz w:val="16"/>
          <w:szCs w:val="16"/>
        </w:rPr>
        <w:t xml:space="preserve">concerti; produzione artistica </w:t>
      </w:r>
      <w:r w:rsidRPr="0048011A">
        <w:rPr>
          <w:i/>
          <w:iCs/>
          <w:color w:val="000000"/>
          <w:w w:val="97"/>
          <w:sz w:val="16"/>
          <w:szCs w:val="16"/>
        </w:rPr>
        <w:t>esposta</w:t>
      </w:r>
      <w:r w:rsidR="00522410" w:rsidRPr="0048011A">
        <w:rPr>
          <w:i/>
          <w:iCs/>
          <w:color w:val="000000"/>
          <w:w w:val="97"/>
          <w:sz w:val="16"/>
          <w:szCs w:val="16"/>
        </w:rPr>
        <w:t xml:space="preserve">  in  mostre  personali  e/o  collettive  o  per produzione artistica oggetto di articoli di stampa, monografiche, libri d'arte</w:t>
      </w:r>
      <w:r w:rsidRPr="0048011A">
        <w:rPr>
          <w:i/>
          <w:iCs/>
          <w:color w:val="000000"/>
          <w:w w:val="97"/>
          <w:sz w:val="16"/>
          <w:szCs w:val="16"/>
        </w:rPr>
        <w:t>;</w:t>
      </w:r>
    </w:p>
    <w:p w14:paraId="3EBBDD41" w14:textId="77777777" w:rsidR="00522410" w:rsidRPr="005E1CCC" w:rsidRDefault="00522410" w:rsidP="005E1CCC">
      <w:pPr>
        <w:widowControl w:val="0"/>
        <w:autoSpaceDE w:val="0"/>
        <w:autoSpaceDN w:val="0"/>
        <w:adjustRightInd w:val="0"/>
        <w:spacing w:line="271" w:lineRule="exact"/>
        <w:ind w:left="514" w:right="-20"/>
        <w:jc w:val="both"/>
        <w:rPr>
          <w:rFonts w:asciiTheme="majorHAnsi" w:hAnsiTheme="majorHAnsi"/>
          <w:i/>
          <w:iCs/>
          <w:color w:val="000000"/>
          <w:w w:val="97"/>
          <w:sz w:val="18"/>
          <w:szCs w:val="18"/>
        </w:rPr>
      </w:pPr>
      <w:r w:rsidRPr="0048011A">
        <w:rPr>
          <w:i/>
          <w:iCs/>
          <w:color w:val="000000"/>
          <w:w w:val="97"/>
          <w:sz w:val="16"/>
          <w:szCs w:val="16"/>
        </w:rPr>
        <w:t xml:space="preserve">5) Attività concertistica e professionale, idoneità in concorsi nazionali per Orchestre </w:t>
      </w:r>
      <w:proofErr w:type="spellStart"/>
      <w:r w:rsidRPr="0048011A">
        <w:rPr>
          <w:i/>
          <w:iCs/>
          <w:color w:val="000000"/>
          <w:w w:val="97"/>
          <w:sz w:val="16"/>
          <w:szCs w:val="16"/>
        </w:rPr>
        <w:t>lirico­sinfoniche</w:t>
      </w:r>
      <w:proofErr w:type="spellEnd"/>
      <w:r w:rsidRPr="0048011A">
        <w:rPr>
          <w:i/>
          <w:iCs/>
          <w:color w:val="000000"/>
          <w:w w:val="97"/>
          <w:sz w:val="16"/>
          <w:szCs w:val="16"/>
        </w:rPr>
        <w:t xml:space="preserve"> di Enti Nazionali- Fondazioni, idoneità nelle orchestre della RAI</w:t>
      </w:r>
      <w:r w:rsidR="005E1CCC" w:rsidRPr="0048011A">
        <w:rPr>
          <w:i/>
          <w:iCs/>
          <w:color w:val="000000"/>
          <w:w w:val="97"/>
          <w:sz w:val="16"/>
          <w:szCs w:val="16"/>
        </w:rPr>
        <w:t xml:space="preserve"> della</w:t>
      </w:r>
      <w:r w:rsidRPr="0048011A">
        <w:rPr>
          <w:i/>
          <w:iCs/>
          <w:color w:val="000000"/>
          <w:w w:val="97"/>
          <w:sz w:val="16"/>
          <w:szCs w:val="16"/>
        </w:rPr>
        <w:t xml:space="preserve"> tabella di valutazione allegata alla  nota  ministeriale n.3154 del  9  giugno 2011,  relativi all'insegnamento richiesto</w:t>
      </w:r>
      <w:r w:rsidRPr="005E1CCC">
        <w:rPr>
          <w:rFonts w:asciiTheme="majorHAnsi" w:hAnsiTheme="majorHAnsi"/>
          <w:i/>
          <w:iCs/>
          <w:color w:val="000000"/>
          <w:w w:val="97"/>
          <w:sz w:val="18"/>
          <w:szCs w:val="18"/>
        </w:rPr>
        <w:t>.</w:t>
      </w:r>
    </w:p>
    <w:p w14:paraId="4823D49D" w14:textId="77777777" w:rsidR="00522410" w:rsidRPr="008E3AAE" w:rsidRDefault="00522410" w:rsidP="00522410">
      <w:pPr>
        <w:rPr>
          <w:color w:val="000000"/>
        </w:rPr>
      </w:pPr>
    </w:p>
    <w:p w14:paraId="21A06840" w14:textId="77777777" w:rsidR="00522410" w:rsidRPr="0048011A" w:rsidRDefault="007A40AB" w:rsidP="00563849">
      <w:pPr>
        <w:widowControl w:val="0"/>
        <w:autoSpaceDE w:val="0"/>
        <w:autoSpaceDN w:val="0"/>
        <w:adjustRightInd w:val="0"/>
        <w:spacing w:before="25" w:line="247" w:lineRule="auto"/>
        <w:ind w:left="158" w:right="48" w:firstLine="785"/>
        <w:jc w:val="both"/>
        <w:rPr>
          <w:sz w:val="20"/>
          <w:szCs w:val="20"/>
        </w:rPr>
      </w:pPr>
      <w:r w:rsidRPr="0048011A">
        <w:rPr>
          <w:sz w:val="20"/>
          <w:szCs w:val="20"/>
        </w:rPr>
        <w:t>Eventuali</w:t>
      </w:r>
      <w:r w:rsidR="00522410" w:rsidRPr="0048011A">
        <w:rPr>
          <w:sz w:val="20"/>
          <w:szCs w:val="20"/>
        </w:rPr>
        <w:t xml:space="preserve"> titoli </w:t>
      </w:r>
      <w:r w:rsidR="00563849" w:rsidRPr="0048011A">
        <w:rPr>
          <w:sz w:val="20"/>
          <w:szCs w:val="20"/>
        </w:rPr>
        <w:t>non</w:t>
      </w:r>
      <w:r w:rsidR="00522410" w:rsidRPr="0048011A">
        <w:rPr>
          <w:sz w:val="20"/>
          <w:szCs w:val="20"/>
        </w:rPr>
        <w:t xml:space="preserve"> </w:t>
      </w:r>
      <w:r w:rsidR="005806E5" w:rsidRPr="0048011A">
        <w:rPr>
          <w:sz w:val="20"/>
          <w:szCs w:val="20"/>
        </w:rPr>
        <w:t>attinenti</w:t>
      </w:r>
      <w:r w:rsidR="00522410" w:rsidRPr="0048011A">
        <w:rPr>
          <w:sz w:val="20"/>
          <w:szCs w:val="20"/>
        </w:rPr>
        <w:t xml:space="preserve"> non </w:t>
      </w:r>
      <w:r w:rsidR="00ED5995" w:rsidRPr="0048011A">
        <w:rPr>
          <w:sz w:val="20"/>
          <w:szCs w:val="20"/>
        </w:rPr>
        <w:t>sono</w:t>
      </w:r>
      <w:r w:rsidR="00522410" w:rsidRPr="0048011A">
        <w:rPr>
          <w:sz w:val="20"/>
          <w:szCs w:val="20"/>
        </w:rPr>
        <w:t xml:space="preserve"> valutati ma concorrono  al conteggio  del  numero massimo previsto. Nel caso l'elenco titoli venga presentato separatamente dal materiale di documentazione o descrizione, si raccomanda di </w:t>
      </w:r>
      <w:r w:rsidR="00ED5995" w:rsidRPr="0048011A">
        <w:rPr>
          <w:sz w:val="20"/>
          <w:szCs w:val="20"/>
        </w:rPr>
        <w:t>assegnare</w:t>
      </w:r>
      <w:r w:rsidR="00522410" w:rsidRPr="0048011A">
        <w:rPr>
          <w:sz w:val="20"/>
          <w:szCs w:val="20"/>
        </w:rPr>
        <w:t xml:space="preserve"> lo  stesso  numero  identificativo  ad entrambi.</w:t>
      </w:r>
    </w:p>
    <w:p w14:paraId="4BBD73E6" w14:textId="08B849DB" w:rsidR="00462488" w:rsidRPr="00916B90" w:rsidRDefault="00522410" w:rsidP="00916B90">
      <w:pPr>
        <w:widowControl w:val="0"/>
        <w:autoSpaceDE w:val="0"/>
        <w:autoSpaceDN w:val="0"/>
        <w:adjustRightInd w:val="0"/>
        <w:spacing w:before="14" w:line="243" w:lineRule="auto"/>
        <w:ind w:left="158" w:right="76" w:firstLine="713"/>
        <w:jc w:val="both"/>
        <w:rPr>
          <w:sz w:val="20"/>
          <w:szCs w:val="20"/>
        </w:rPr>
      </w:pPr>
      <w:r w:rsidRPr="0048011A">
        <w:rPr>
          <w:sz w:val="20"/>
          <w:szCs w:val="20"/>
        </w:rPr>
        <w:t>Eventuali repliche o cicli di concerti, ristampe di dischi o di pubblicazioni o analoghe voci cumulative, vengono valutati una sola volta.</w:t>
      </w:r>
    </w:p>
    <w:p w14:paraId="73279B2B" w14:textId="2C566047" w:rsidR="00522410" w:rsidRPr="00916B90" w:rsidRDefault="008A496C" w:rsidP="00916B90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ESEMPI DI DESCRIZIONI DA INSERIRE NELL'ELENCO RELATIVO AI PUNTI 3) 4) 5)</w:t>
      </w:r>
    </w:p>
    <w:p w14:paraId="5178A912" w14:textId="77777777" w:rsidR="00522410" w:rsidRPr="0048011A" w:rsidRDefault="00522410" w:rsidP="00ED5995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Pubblicazioni edite attinenti all'Insegnamento richiesto (punto 3 della nota ministeriale n° 3154)</w:t>
      </w:r>
    </w:p>
    <w:p w14:paraId="1CFAF979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586"/>
        <w:gridCol w:w="1841"/>
        <w:gridCol w:w="2832"/>
        <w:gridCol w:w="1111"/>
      </w:tblGrid>
      <w:tr w:rsidR="00522410" w:rsidRPr="008E3AAE" w14:paraId="04997B68" w14:textId="77777777" w:rsidTr="00B3638A">
        <w:trPr>
          <w:trHeight w:hRule="exact" w:val="681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634159F1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N.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D245B39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Titolo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C9064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 w:line="252" w:lineRule="auto"/>
              <w:ind w:left="110" w:right="-20" w:firstLine="259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Anno di pubblicazione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0CC41BF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Tipo della pubblicazione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702E1B4" w14:textId="77777777" w:rsidR="00522410" w:rsidRPr="001172C2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sz w:val="18"/>
                <w:szCs w:val="18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Editore</w:t>
            </w:r>
          </w:p>
        </w:tc>
      </w:tr>
      <w:tr w:rsidR="00522410" w:rsidRPr="008E3AAE" w14:paraId="733E5FC0" w14:textId="77777777" w:rsidTr="00B3638A">
        <w:trPr>
          <w:trHeight w:hRule="exact" w:val="472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0F1FE886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before="1"/>
              <w:ind w:left="110" w:right="-20"/>
              <w:rPr>
                <w:rFonts w:ascii="Arial" w:hAnsi="Arial" w:cs="Arial"/>
                <w:w w:val="104"/>
              </w:rPr>
            </w:pP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62828CE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/>
              <w:ind w:left="1005" w:right="974"/>
              <w:jc w:val="center"/>
              <w:rPr>
                <w:rFonts w:ascii="Arial" w:hAnsi="Arial" w:cs="Arial"/>
                <w:w w:val="106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255A7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 w:line="252" w:lineRule="auto"/>
              <w:ind w:left="314" w:right="236" w:firstLine="2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D8CDA50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/>
              <w:ind w:left="34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F9FDF18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/>
              <w:ind w:left="239" w:right="-2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522410" w:rsidRPr="008E3AAE" w14:paraId="51C61DA2" w14:textId="77777777" w:rsidTr="00B3638A">
        <w:trPr>
          <w:trHeight w:hRule="exact" w:val="242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AEC4641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10" w:right="-20"/>
            </w:pPr>
            <w:r w:rsidRPr="008E3AAE">
              <w:rPr>
                <w:rFonts w:ascii="Arial" w:hAnsi="Arial" w:cs="Arial"/>
                <w:position w:val="-1"/>
              </w:rPr>
              <w:lastRenderedPageBreak/>
              <w:t>...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5500F0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DF44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E706AF6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9C410D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522F245A" w14:textId="77777777" w:rsidTr="00B3638A">
        <w:trPr>
          <w:trHeight w:hRule="exact" w:val="240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86BA56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10" w:right="-20"/>
            </w:pPr>
            <w:r w:rsidRPr="008E3AAE">
              <w:rPr>
                <w:position w:val="-1"/>
              </w:rPr>
              <w:t>...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4B5E459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E21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9BEF87F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E501B2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926177" w14:textId="77777777" w:rsidR="00522410" w:rsidRDefault="00522410" w:rsidP="00522410">
      <w:pPr>
        <w:widowControl w:val="0"/>
        <w:autoSpaceDE w:val="0"/>
        <w:autoSpaceDN w:val="0"/>
        <w:adjustRightInd w:val="0"/>
        <w:spacing w:line="253" w:lineRule="exact"/>
        <w:ind w:left="153" w:right="130"/>
        <w:jc w:val="both"/>
        <w:rPr>
          <w:i/>
          <w:iCs/>
        </w:rPr>
      </w:pPr>
    </w:p>
    <w:p w14:paraId="0BB20B18" w14:textId="77777777" w:rsidR="00522410" w:rsidRPr="00ED5995" w:rsidRDefault="00522410" w:rsidP="0021570F">
      <w:pPr>
        <w:widowControl w:val="0"/>
        <w:autoSpaceDE w:val="0"/>
        <w:autoSpaceDN w:val="0"/>
        <w:adjustRightInd w:val="0"/>
        <w:spacing w:line="253" w:lineRule="exact"/>
        <w:ind w:left="153" w:right="130"/>
        <w:jc w:val="both"/>
        <w:rPr>
          <w:rFonts w:asciiTheme="majorHAnsi" w:hAnsiTheme="majorHAnsi"/>
          <w:i/>
          <w:sz w:val="20"/>
          <w:szCs w:val="20"/>
        </w:rPr>
      </w:pPr>
      <w:r w:rsidRPr="00ED5995">
        <w:rPr>
          <w:rFonts w:asciiTheme="majorHAnsi" w:hAnsiTheme="majorHAnsi"/>
          <w:i/>
          <w:sz w:val="20"/>
          <w:szCs w:val="20"/>
        </w:rPr>
        <w:t xml:space="preserve">Nota: Per le pubblicazioni devono essere  </w:t>
      </w:r>
      <w:r w:rsidR="006F2988" w:rsidRPr="00ED5995">
        <w:rPr>
          <w:rFonts w:asciiTheme="majorHAnsi" w:hAnsiTheme="majorHAnsi"/>
          <w:i/>
          <w:sz w:val="20"/>
          <w:szCs w:val="20"/>
        </w:rPr>
        <w:t xml:space="preserve"> </w:t>
      </w:r>
      <w:r w:rsidR="008A496C" w:rsidRPr="00ED5995">
        <w:rPr>
          <w:rFonts w:asciiTheme="majorHAnsi" w:hAnsiTheme="majorHAnsi"/>
          <w:i/>
          <w:sz w:val="20"/>
          <w:szCs w:val="20"/>
        </w:rPr>
        <w:t>stati</w:t>
      </w:r>
      <w:r w:rsidRPr="00ED5995">
        <w:rPr>
          <w:rFonts w:asciiTheme="majorHAnsi" w:hAnsiTheme="majorHAnsi"/>
          <w:i/>
          <w:sz w:val="20"/>
          <w:szCs w:val="20"/>
        </w:rPr>
        <w:t xml:space="preserve"> </w:t>
      </w:r>
      <w:r w:rsidR="00745E00" w:rsidRPr="00ED5995">
        <w:rPr>
          <w:rFonts w:asciiTheme="majorHAnsi" w:hAnsiTheme="majorHAnsi"/>
          <w:i/>
          <w:sz w:val="20"/>
          <w:szCs w:val="20"/>
        </w:rPr>
        <w:t>adempiuti</w:t>
      </w:r>
      <w:r w:rsidRPr="00ED5995">
        <w:rPr>
          <w:rFonts w:asciiTheme="majorHAnsi" w:hAnsiTheme="majorHAnsi"/>
          <w:i/>
          <w:sz w:val="20"/>
          <w:szCs w:val="20"/>
        </w:rPr>
        <w:t xml:space="preserve"> gli obblighi  previsti  dalla  vigente normativa </w:t>
      </w:r>
      <w:r w:rsidR="0021570F" w:rsidRPr="00ED5995">
        <w:rPr>
          <w:rFonts w:asciiTheme="majorHAnsi" w:hAnsiTheme="majorHAnsi"/>
          <w:i/>
          <w:sz w:val="20"/>
          <w:szCs w:val="20"/>
        </w:rPr>
        <w:t>sull</w:t>
      </w:r>
      <w:r w:rsidRPr="00ED5995">
        <w:rPr>
          <w:rFonts w:asciiTheme="majorHAnsi" w:hAnsiTheme="majorHAnsi"/>
          <w:i/>
          <w:sz w:val="20"/>
          <w:szCs w:val="20"/>
        </w:rPr>
        <w:t xml:space="preserve">'editoria. </w:t>
      </w:r>
    </w:p>
    <w:p w14:paraId="48604ABF" w14:textId="77777777" w:rsidR="008A496C" w:rsidRDefault="008A496C" w:rsidP="00522410">
      <w:pPr>
        <w:widowControl w:val="0"/>
        <w:autoSpaceDE w:val="0"/>
        <w:autoSpaceDN w:val="0"/>
        <w:adjustRightInd w:val="0"/>
        <w:spacing w:line="241" w:lineRule="auto"/>
        <w:ind w:left="153" w:right="338"/>
        <w:rPr>
          <w:b/>
        </w:rPr>
      </w:pPr>
    </w:p>
    <w:p w14:paraId="31204F9D" w14:textId="77777777" w:rsidR="00522410" w:rsidRPr="0048011A" w:rsidRDefault="00522410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 xml:space="preserve">Composizioni trascrizioni revisioni edite cd eseguite in pubblici concerti, CD, DVD (punto 4 nota </w:t>
      </w:r>
      <w:r w:rsidR="00ED5995" w:rsidRPr="0048011A">
        <w:rPr>
          <w:b/>
          <w:sz w:val="20"/>
          <w:szCs w:val="20"/>
        </w:rPr>
        <w:t>ministeriale</w:t>
      </w:r>
      <w:r w:rsidRPr="0048011A">
        <w:rPr>
          <w:b/>
          <w:sz w:val="20"/>
          <w:szCs w:val="20"/>
        </w:rPr>
        <w:t xml:space="preserve"> n° 3154)</w:t>
      </w:r>
    </w:p>
    <w:p w14:paraId="3F9B05CA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before="10"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150"/>
        <w:gridCol w:w="1559"/>
        <w:gridCol w:w="1276"/>
        <w:gridCol w:w="1842"/>
        <w:gridCol w:w="1701"/>
        <w:gridCol w:w="1843"/>
      </w:tblGrid>
      <w:tr w:rsidR="00522410" w:rsidRPr="008E3AAE" w14:paraId="6DB64E85" w14:textId="77777777" w:rsidTr="00B3638A">
        <w:trPr>
          <w:trHeight w:hRule="exact" w:val="844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25C" w14:textId="77777777" w:rsidR="00522410" w:rsidRPr="00ED5995" w:rsidRDefault="00522410" w:rsidP="00B3638A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N.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DC44D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Titolo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0B8DB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8" w:line="252" w:lineRule="auto"/>
              <w:ind w:left="120" w:right="79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sz w:val="20"/>
                <w:szCs w:val="20"/>
              </w:rPr>
              <w:t>Editore</w:t>
            </w:r>
            <w:r w:rsidRPr="00ED59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11"/>
                <w:sz w:val="20"/>
                <w:szCs w:val="20"/>
              </w:rPr>
              <w:t xml:space="preserve">e </w:t>
            </w:r>
            <w:r w:rsidRPr="00ED5995">
              <w:rPr>
                <w:rFonts w:ascii="Arial" w:hAnsi="Arial" w:cs="Arial"/>
                <w:sz w:val="20"/>
                <w:szCs w:val="20"/>
              </w:rPr>
              <w:t>anno</w:t>
            </w:r>
            <w:r w:rsidRPr="00ED59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8"/>
                <w:sz w:val="20"/>
                <w:szCs w:val="20"/>
              </w:rPr>
              <w:t xml:space="preserve">di </w:t>
            </w:r>
            <w:r w:rsidRPr="00ED5995">
              <w:rPr>
                <w:rFonts w:ascii="Arial" w:hAnsi="Arial" w:cs="Arial"/>
                <w:w w:val="106"/>
                <w:sz w:val="20"/>
                <w:szCs w:val="20"/>
              </w:rPr>
              <w:t>edizione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0D07F35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8"/>
              <w:ind w:left="142" w:right="-2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Organico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59ACB8F8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4" w:line="252" w:lineRule="auto"/>
              <w:ind w:left="101" w:right="33" w:firstLine="1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 xml:space="preserve">Ente </w:t>
            </w: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 xml:space="preserve">organizzatore </w:t>
            </w: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dell'esecuzione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240DC15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4" w:line="258" w:lineRule="auto"/>
              <w:ind w:left="124" w:right="75" w:firstLine="48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sz w:val="20"/>
                <w:szCs w:val="20"/>
              </w:rPr>
              <w:t>Data</w:t>
            </w:r>
            <w:r w:rsidRPr="00ED59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sz w:val="20"/>
                <w:szCs w:val="20"/>
              </w:rPr>
              <w:t>e</w:t>
            </w:r>
            <w:r w:rsidRPr="00ED599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6"/>
                <w:sz w:val="20"/>
                <w:szCs w:val="20"/>
              </w:rPr>
              <w:t xml:space="preserve">luogo </w:t>
            </w:r>
            <w:r w:rsidRPr="00ED5995">
              <w:rPr>
                <w:rFonts w:ascii="Arial" w:hAnsi="Arial" w:cs="Arial"/>
                <w:sz w:val="20"/>
                <w:szCs w:val="20"/>
              </w:rPr>
              <w:t>di</w:t>
            </w:r>
            <w:r w:rsidRPr="00ED59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7FCB4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4" w:line="252" w:lineRule="auto"/>
              <w:ind w:left="101" w:right="142" w:firstLine="1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 xml:space="preserve">Esecutori </w:t>
            </w:r>
            <w:r w:rsidRPr="00ED5995">
              <w:rPr>
                <w:rFonts w:ascii="Arial" w:hAnsi="Arial" w:cs="Arial"/>
                <w:w w:val="114"/>
                <w:sz w:val="20"/>
                <w:szCs w:val="20"/>
              </w:rPr>
              <w:t>o</w:t>
            </w:r>
            <w:r w:rsidRPr="00ED59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7"/>
                <w:sz w:val="20"/>
                <w:szCs w:val="20"/>
              </w:rPr>
              <w:t xml:space="preserve">nome </w:t>
            </w:r>
            <w:r w:rsidRPr="00ED5995">
              <w:rPr>
                <w:rFonts w:ascii="Arial" w:hAnsi="Arial" w:cs="Arial"/>
                <w:w w:val="106"/>
                <w:sz w:val="20"/>
                <w:szCs w:val="20"/>
              </w:rPr>
              <w:t>complesso</w:t>
            </w:r>
          </w:p>
        </w:tc>
      </w:tr>
      <w:tr w:rsidR="00522410" w:rsidRPr="008E3AAE" w14:paraId="50C203C5" w14:textId="77777777" w:rsidTr="00B3638A">
        <w:trPr>
          <w:trHeight w:hRule="exact" w:val="242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F28F3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15" w:right="-20"/>
            </w:pPr>
            <w:r w:rsidRPr="008E3AAE">
              <w:rPr>
                <w:w w:val="105"/>
                <w:position w:val="-2"/>
              </w:rPr>
              <w:t>...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2A3A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D326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793997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04737AB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D36B9E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7D34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62F96A55" w14:textId="77777777" w:rsidTr="00B3638A">
        <w:trPr>
          <w:trHeight w:hRule="exact" w:val="237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76B64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 w:right="-20"/>
            </w:pPr>
            <w:r w:rsidRPr="008E3AAE">
              <w:rPr>
                <w:rFonts w:ascii="Arial" w:hAnsi="Arial" w:cs="Arial"/>
                <w:w w:val="80"/>
                <w:position w:val="-2"/>
              </w:rPr>
              <w:t>...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FB87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47E9A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409BDD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4C42670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40367F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90B7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5712F33" w14:textId="77777777" w:rsidR="00522410" w:rsidRDefault="00522410" w:rsidP="00522410">
      <w:pPr>
        <w:widowControl w:val="0"/>
        <w:autoSpaceDE w:val="0"/>
        <w:autoSpaceDN w:val="0"/>
        <w:adjustRightInd w:val="0"/>
        <w:spacing w:line="253" w:lineRule="exact"/>
        <w:ind w:left="144" w:right="490"/>
        <w:jc w:val="both"/>
        <w:rPr>
          <w:i/>
          <w:iCs/>
        </w:rPr>
      </w:pPr>
    </w:p>
    <w:p w14:paraId="322C75B8" w14:textId="77777777" w:rsidR="00522410" w:rsidRPr="0048011A" w:rsidRDefault="00522410" w:rsidP="00ED5995">
      <w:pPr>
        <w:widowControl w:val="0"/>
        <w:autoSpaceDE w:val="0"/>
        <w:autoSpaceDN w:val="0"/>
        <w:adjustRightInd w:val="0"/>
        <w:spacing w:line="253" w:lineRule="exact"/>
        <w:ind w:left="153" w:right="130"/>
        <w:jc w:val="both"/>
        <w:rPr>
          <w:i/>
          <w:sz w:val="16"/>
          <w:szCs w:val="16"/>
        </w:rPr>
      </w:pPr>
      <w:r w:rsidRPr="0048011A">
        <w:rPr>
          <w:i/>
          <w:sz w:val="16"/>
          <w:szCs w:val="16"/>
        </w:rPr>
        <w:t>Nota: Sono valutabili le opere e le produzioni live-</w:t>
      </w:r>
      <w:proofErr w:type="spellStart"/>
      <w:r w:rsidRPr="0048011A">
        <w:rPr>
          <w:i/>
          <w:sz w:val="16"/>
          <w:szCs w:val="16"/>
        </w:rPr>
        <w:t>electronics</w:t>
      </w:r>
      <w:proofErr w:type="spellEnd"/>
      <w:r w:rsidRPr="0048011A">
        <w:rPr>
          <w:i/>
          <w:sz w:val="16"/>
          <w:szCs w:val="16"/>
        </w:rPr>
        <w:t xml:space="preserve"> o videomusica/i non edite, purché</w:t>
      </w:r>
      <w:r w:rsidR="00AF6CA4" w:rsidRPr="0048011A">
        <w:rPr>
          <w:i/>
          <w:sz w:val="16"/>
          <w:szCs w:val="16"/>
        </w:rPr>
        <w:t xml:space="preserve"> </w:t>
      </w:r>
      <w:r w:rsidRPr="0048011A">
        <w:rPr>
          <w:i/>
          <w:sz w:val="16"/>
          <w:szCs w:val="16"/>
        </w:rPr>
        <w:t>siano indicati informa dettagliata i dati relativi alla prima esecuzione. Sono escluse dalla valutazione le pubblicazioni proposte dagli stessi autori, anche a servizi internet a pagamento, pure se in possesso di codice ISBN. che non prevedano scelte editoriali da parte di redazioni e/o comitati scientifici qualificati.</w:t>
      </w:r>
    </w:p>
    <w:p w14:paraId="6EACE48A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14:paraId="79C87405" w14:textId="77777777" w:rsidR="00ED5995" w:rsidRPr="0048011A" w:rsidRDefault="00ED5995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16"/>
          <w:szCs w:val="16"/>
        </w:rPr>
      </w:pPr>
    </w:p>
    <w:p w14:paraId="1A17E79E" w14:textId="77777777" w:rsidR="00522410" w:rsidRPr="0048011A" w:rsidRDefault="00522410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 xml:space="preserve">Attività concertistica (punto 5 nota </w:t>
      </w:r>
      <w:r w:rsidR="00ED5995" w:rsidRPr="0048011A">
        <w:rPr>
          <w:b/>
          <w:sz w:val="20"/>
          <w:szCs w:val="20"/>
        </w:rPr>
        <w:t>ministeriale</w:t>
      </w:r>
      <w:r w:rsidRPr="0048011A">
        <w:rPr>
          <w:b/>
          <w:sz w:val="20"/>
          <w:szCs w:val="20"/>
        </w:rPr>
        <w:t xml:space="preserve"> n° 3154)</w:t>
      </w:r>
    </w:p>
    <w:tbl>
      <w:tblPr>
        <w:tblStyle w:val="Grigliatabella"/>
        <w:tblW w:w="10132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701"/>
        <w:gridCol w:w="1275"/>
        <w:gridCol w:w="2127"/>
        <w:gridCol w:w="2794"/>
      </w:tblGrid>
      <w:tr w:rsidR="00522410" w:rsidRPr="008E3AAE" w14:paraId="2FCF5E66" w14:textId="77777777" w:rsidTr="00ED5995">
        <w:tc>
          <w:tcPr>
            <w:tcW w:w="421" w:type="dxa"/>
          </w:tcPr>
          <w:p w14:paraId="221D5F5C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="00ED5995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5BE0006C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Data e Luogo</w:t>
            </w:r>
          </w:p>
          <w:p w14:paraId="3B7D0B52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manifestazione</w:t>
            </w:r>
          </w:p>
        </w:tc>
        <w:tc>
          <w:tcPr>
            <w:tcW w:w="1701" w:type="dxa"/>
          </w:tcPr>
          <w:p w14:paraId="47282BB2" w14:textId="77777777" w:rsidR="00522410" w:rsidRPr="00ED5995" w:rsidRDefault="00522410" w:rsidP="00ED59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Ente</w:t>
            </w:r>
          </w:p>
          <w:p w14:paraId="6B211C82" w14:textId="77777777" w:rsidR="00522410" w:rsidRPr="00ED5995" w:rsidRDefault="00ED5995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Organizzatore</w:t>
            </w:r>
          </w:p>
        </w:tc>
        <w:tc>
          <w:tcPr>
            <w:tcW w:w="1275" w:type="dxa"/>
          </w:tcPr>
          <w:p w14:paraId="704FA70D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Tipologia</w:t>
            </w:r>
          </w:p>
          <w:p w14:paraId="3AC8996E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Esibizione</w:t>
            </w:r>
          </w:p>
        </w:tc>
        <w:tc>
          <w:tcPr>
            <w:tcW w:w="2127" w:type="dxa"/>
          </w:tcPr>
          <w:p w14:paraId="3CB2E69B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Altri esecutori</w:t>
            </w:r>
          </w:p>
          <w:p w14:paraId="36459363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o nome  complesso</w:t>
            </w:r>
          </w:p>
        </w:tc>
        <w:tc>
          <w:tcPr>
            <w:tcW w:w="2794" w:type="dxa"/>
          </w:tcPr>
          <w:p w14:paraId="263416F5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Programma</w:t>
            </w:r>
          </w:p>
          <w:p w14:paraId="37616E40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(indicazione analitica)</w:t>
            </w:r>
          </w:p>
        </w:tc>
      </w:tr>
      <w:tr w:rsidR="00522410" w:rsidRPr="008E3AAE" w14:paraId="7E296036" w14:textId="77777777" w:rsidTr="00ED5995">
        <w:tc>
          <w:tcPr>
            <w:tcW w:w="421" w:type="dxa"/>
          </w:tcPr>
          <w:p w14:paraId="41653E0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814" w:type="dxa"/>
          </w:tcPr>
          <w:p w14:paraId="64097D9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701" w:type="dxa"/>
          </w:tcPr>
          <w:p w14:paraId="5B24DF8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275" w:type="dxa"/>
          </w:tcPr>
          <w:p w14:paraId="30A022A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127" w:type="dxa"/>
          </w:tcPr>
          <w:p w14:paraId="0A5EF82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794" w:type="dxa"/>
          </w:tcPr>
          <w:p w14:paraId="7862B79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</w:tr>
      <w:tr w:rsidR="00522410" w:rsidRPr="008E3AAE" w14:paraId="5670F066" w14:textId="77777777" w:rsidTr="00ED5995">
        <w:tc>
          <w:tcPr>
            <w:tcW w:w="421" w:type="dxa"/>
          </w:tcPr>
          <w:p w14:paraId="145CE15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814" w:type="dxa"/>
          </w:tcPr>
          <w:p w14:paraId="4A3DABD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701" w:type="dxa"/>
          </w:tcPr>
          <w:p w14:paraId="3AF5F36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275" w:type="dxa"/>
          </w:tcPr>
          <w:p w14:paraId="08888FC4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127" w:type="dxa"/>
          </w:tcPr>
          <w:p w14:paraId="7A000CA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794" w:type="dxa"/>
          </w:tcPr>
          <w:p w14:paraId="6EF209DA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</w:tr>
    </w:tbl>
    <w:p w14:paraId="45C34ACD" w14:textId="77777777" w:rsidR="00ED5995" w:rsidRDefault="00ED5995" w:rsidP="00522410">
      <w:pPr>
        <w:rPr>
          <w:rFonts w:ascii="Arial" w:hAnsi="Arial" w:cs="Arial"/>
          <w:i/>
          <w:iCs/>
          <w:w w:val="92"/>
        </w:rPr>
      </w:pPr>
    </w:p>
    <w:p w14:paraId="70197AD4" w14:textId="77777777" w:rsidR="00522410" w:rsidRPr="00ED5995" w:rsidRDefault="00522410" w:rsidP="00ED5995">
      <w:pPr>
        <w:jc w:val="both"/>
        <w:rPr>
          <w:rFonts w:asciiTheme="majorHAnsi" w:hAnsiTheme="majorHAnsi"/>
          <w:i/>
          <w:sz w:val="22"/>
          <w:szCs w:val="22"/>
        </w:rPr>
      </w:pPr>
      <w:r w:rsidRPr="00ED5995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F7114C9" wp14:editId="6037586E">
                <wp:simplePos x="0" y="0"/>
                <wp:positionH relativeFrom="page">
                  <wp:posOffset>1805940</wp:posOffset>
                </wp:positionH>
                <wp:positionV relativeFrom="paragraph">
                  <wp:posOffset>-105410</wp:posOffset>
                </wp:positionV>
                <wp:extent cx="262890" cy="17780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E19D" w14:textId="77777777" w:rsidR="00967B40" w:rsidRDefault="00967B40" w:rsidP="00522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right="-8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14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2.2pt;margin-top:-8.3pt;width:20.7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" o:allowincell="f" filled="f" stroked="f">
                <v:textbox inset="0,0,0,0">
                  <w:txbxContent>
                    <w:p w14:paraId="5459E19D" w14:textId="77777777" w:rsidR="00967B40" w:rsidRDefault="00967B40" w:rsidP="00522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right="-8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D5995">
        <w:rPr>
          <w:rFonts w:asciiTheme="majorHAnsi" w:hAnsiTheme="majorHAnsi"/>
          <w:i/>
          <w:sz w:val="22"/>
          <w:szCs w:val="22"/>
        </w:rPr>
        <w:t xml:space="preserve">Tipologia della esibizione: concerto in qualità di solista, partecipazione a gruppo da camera, a gruppo orchestrale, a gruppo corale, a rappresentazione teatrale, </w:t>
      </w:r>
      <w:proofErr w:type="spellStart"/>
      <w:r w:rsidRPr="00ED5995">
        <w:rPr>
          <w:rFonts w:asciiTheme="majorHAnsi" w:hAnsiTheme="majorHAnsi"/>
          <w:i/>
          <w:sz w:val="22"/>
          <w:szCs w:val="22"/>
        </w:rPr>
        <w:t>ecc</w:t>
      </w:r>
      <w:proofErr w:type="spellEnd"/>
    </w:p>
    <w:p w14:paraId="1C8A077C" w14:textId="77777777" w:rsidR="00522410" w:rsidRPr="008E3AAE" w:rsidRDefault="00522410" w:rsidP="00522410">
      <w:pPr>
        <w:rPr>
          <w:rFonts w:ascii="Arial" w:hAnsi="Arial" w:cs="Arial"/>
          <w:i/>
          <w:iCs/>
        </w:rPr>
      </w:pPr>
    </w:p>
    <w:p w14:paraId="764DEC3F" w14:textId="77777777" w:rsidR="00522410" w:rsidRPr="0048011A" w:rsidRDefault="00522410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Idoneità in concorsi nazionali per Orchestre lirico-sinfoniche di Enti Nazionali - Fondaz</w:t>
      </w:r>
      <w:r w:rsidR="00ED5995" w:rsidRPr="0048011A">
        <w:rPr>
          <w:b/>
          <w:sz w:val="20"/>
          <w:szCs w:val="20"/>
        </w:rPr>
        <w:t xml:space="preserve">ioni, idoneità nelle orchestre </w:t>
      </w:r>
      <w:r w:rsidRPr="0048011A">
        <w:rPr>
          <w:b/>
          <w:sz w:val="20"/>
          <w:szCs w:val="20"/>
        </w:rPr>
        <w:t>della RAI (punto 5 nota ministeriale n° 3154)</w:t>
      </w:r>
    </w:p>
    <w:p w14:paraId="266D22AD" w14:textId="77777777" w:rsidR="00522410" w:rsidRPr="00ED5995" w:rsidRDefault="00522410" w:rsidP="0052241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522410" w:rsidRPr="008E3AAE" w14:paraId="550E88DD" w14:textId="77777777" w:rsidTr="00B3638A">
        <w:tc>
          <w:tcPr>
            <w:tcW w:w="534" w:type="dxa"/>
          </w:tcPr>
          <w:p w14:paraId="43D80F01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</w:p>
        </w:tc>
        <w:tc>
          <w:tcPr>
            <w:tcW w:w="9244" w:type="dxa"/>
          </w:tcPr>
          <w:p w14:paraId="52C47021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Descrizione dettagliata</w:t>
            </w:r>
          </w:p>
        </w:tc>
      </w:tr>
      <w:tr w:rsidR="00522410" w:rsidRPr="008E3AAE" w14:paraId="0DCDCA07" w14:textId="77777777" w:rsidTr="00B3638A">
        <w:tc>
          <w:tcPr>
            <w:tcW w:w="534" w:type="dxa"/>
          </w:tcPr>
          <w:p w14:paraId="29A56F30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4AA7434D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  <w:tr w:rsidR="00522410" w:rsidRPr="008E3AAE" w14:paraId="2C17FAD3" w14:textId="77777777" w:rsidTr="00B3638A">
        <w:tc>
          <w:tcPr>
            <w:tcW w:w="534" w:type="dxa"/>
          </w:tcPr>
          <w:p w14:paraId="2ACC14FC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724DC1FD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</w:tbl>
    <w:p w14:paraId="2EFE4A7E" w14:textId="77777777" w:rsidR="00522410" w:rsidRPr="008E3AAE" w:rsidRDefault="00522410" w:rsidP="00522410">
      <w:pPr>
        <w:rPr>
          <w:rFonts w:asciiTheme="majorHAnsi" w:hAnsiTheme="majorHAnsi"/>
        </w:rPr>
      </w:pPr>
    </w:p>
    <w:p w14:paraId="6C7C9571" w14:textId="77777777" w:rsidR="00522410" w:rsidRPr="00ED5995" w:rsidRDefault="00522410" w:rsidP="00522410">
      <w:pPr>
        <w:rPr>
          <w:rFonts w:asciiTheme="majorHAnsi" w:hAnsiTheme="majorHAnsi"/>
          <w:b/>
          <w:sz w:val="22"/>
          <w:szCs w:val="22"/>
        </w:rPr>
      </w:pPr>
    </w:p>
    <w:p w14:paraId="027E0FCF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line="271" w:lineRule="exact"/>
        <w:ind w:left="108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Altra attività professionale (punto 5 nota ministeriale n° 3154)</w:t>
      </w:r>
    </w:p>
    <w:p w14:paraId="39312023" w14:textId="77777777" w:rsidR="00522410" w:rsidRPr="008E3AAE" w:rsidRDefault="00522410" w:rsidP="00522410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522410" w:rsidRPr="008E3AAE" w14:paraId="0163770E" w14:textId="77777777" w:rsidTr="00B3638A">
        <w:tc>
          <w:tcPr>
            <w:tcW w:w="534" w:type="dxa"/>
          </w:tcPr>
          <w:p w14:paraId="2CAAB171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</w:p>
        </w:tc>
        <w:tc>
          <w:tcPr>
            <w:tcW w:w="9244" w:type="dxa"/>
          </w:tcPr>
          <w:p w14:paraId="2B65F48C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Descrizione dettagliata</w:t>
            </w:r>
          </w:p>
        </w:tc>
      </w:tr>
      <w:tr w:rsidR="00522410" w:rsidRPr="008E3AAE" w14:paraId="2A64961A" w14:textId="77777777" w:rsidTr="00B3638A">
        <w:tc>
          <w:tcPr>
            <w:tcW w:w="534" w:type="dxa"/>
          </w:tcPr>
          <w:p w14:paraId="5FDAFF8B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6F8A5ED2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  <w:tr w:rsidR="00522410" w:rsidRPr="008E3AAE" w14:paraId="4CB41764" w14:textId="77777777" w:rsidTr="00B3638A">
        <w:tc>
          <w:tcPr>
            <w:tcW w:w="534" w:type="dxa"/>
          </w:tcPr>
          <w:p w14:paraId="6FDF2801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5F0E8FEB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</w:tbl>
    <w:p w14:paraId="33F23C2F" w14:textId="0297F6B9" w:rsidR="006E072A" w:rsidRDefault="006E072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1AE0D64D" w14:textId="22321394" w:rsidR="00617162" w:rsidRDefault="00617162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7625E6CF" w14:textId="20F603AB" w:rsidR="0048011A" w:rsidRDefault="0048011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18F777F0" w14:textId="68C0EA3B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4BE6D48A" w14:textId="71749CAE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21ABA44B" w14:textId="50CA8612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04863C8E" w14:textId="2CCDC929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6DAAFEDC" w14:textId="77777777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5ACF4F18" w14:textId="5E1A2748" w:rsidR="0048011A" w:rsidRDefault="0048011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2C61CDA6" w14:textId="77777777" w:rsidR="0048011A" w:rsidRDefault="0048011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4E2A1755" w14:textId="77777777" w:rsidR="00617162" w:rsidRDefault="00617162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6EFB9D48" w14:textId="024CCAAC" w:rsidR="00522410" w:rsidRPr="003A3946" w:rsidRDefault="003A3946" w:rsidP="0048011A">
      <w:pPr>
        <w:widowControl w:val="0"/>
        <w:autoSpaceDE w:val="0"/>
        <w:autoSpaceDN w:val="0"/>
        <w:adjustRightInd w:val="0"/>
        <w:spacing w:before="67"/>
        <w:ind w:left="189" w:right="-20"/>
        <w:jc w:val="right"/>
        <w:rPr>
          <w:rFonts w:asciiTheme="majorHAnsi" w:hAnsiTheme="majorHAnsi"/>
          <w:b/>
          <w:sz w:val="22"/>
          <w:szCs w:val="22"/>
        </w:rPr>
      </w:pPr>
      <w:r w:rsidRPr="003A3946">
        <w:rPr>
          <w:rFonts w:asciiTheme="majorHAnsi" w:hAnsiTheme="majorHAnsi"/>
          <w:b/>
          <w:sz w:val="22"/>
          <w:szCs w:val="22"/>
        </w:rPr>
        <w:t>AL</w:t>
      </w:r>
      <w:r w:rsidR="00522410" w:rsidRPr="003A3946">
        <w:rPr>
          <w:rFonts w:asciiTheme="majorHAnsi" w:hAnsiTheme="majorHAnsi"/>
          <w:b/>
          <w:sz w:val="22"/>
          <w:szCs w:val="22"/>
        </w:rPr>
        <w:t xml:space="preserve">LEGATO </w:t>
      </w:r>
      <w:r w:rsidR="0044617B">
        <w:rPr>
          <w:rFonts w:asciiTheme="majorHAnsi" w:hAnsiTheme="majorHAnsi"/>
          <w:b/>
          <w:sz w:val="22"/>
          <w:szCs w:val="22"/>
        </w:rPr>
        <w:t>4</w:t>
      </w:r>
    </w:p>
    <w:p w14:paraId="45CDB490" w14:textId="77777777" w:rsidR="00522410" w:rsidRPr="00486AB0" w:rsidRDefault="00522410" w:rsidP="00522410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b/>
          <w:sz w:val="13"/>
          <w:szCs w:val="13"/>
        </w:rPr>
      </w:pPr>
    </w:p>
    <w:p w14:paraId="7F94D73E" w14:textId="77777777" w:rsidR="00522410" w:rsidRPr="003A3946" w:rsidRDefault="00522410" w:rsidP="00522410">
      <w:pPr>
        <w:widowControl w:val="0"/>
        <w:autoSpaceDE w:val="0"/>
        <w:autoSpaceDN w:val="0"/>
        <w:adjustRightInd w:val="0"/>
        <w:spacing w:line="400" w:lineRule="atLeast"/>
        <w:ind w:left="118" w:right="242" w:hanging="5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 xml:space="preserve">_l_  </w:t>
      </w:r>
      <w:proofErr w:type="spellStart"/>
      <w:r w:rsidRPr="003A3946">
        <w:rPr>
          <w:rFonts w:asciiTheme="majorHAnsi" w:hAnsiTheme="majorHAnsi"/>
          <w:sz w:val="20"/>
          <w:szCs w:val="20"/>
        </w:rPr>
        <w:t>sottoscritt</w:t>
      </w:r>
      <w:proofErr w:type="spellEnd"/>
      <w:r w:rsidRPr="003A3946">
        <w:rPr>
          <w:rFonts w:asciiTheme="majorHAnsi" w:hAnsiTheme="majorHAnsi"/>
          <w:sz w:val="20"/>
          <w:szCs w:val="20"/>
        </w:rPr>
        <w:t xml:space="preserve"> _ ____________consapevole delle sanzioni penali richiamate dall'art. 76 del D.P.R. 28/12/00 n. 445 in caso di dichiarazioni mendaci e della decadenza dei benefici eventualmente conseguenti al provvedimento emanato sulla base di dichiarazioni non veritiere, di cui all'art. 75 del D.P.R. dei28/12/00 n. 445; ai sensi e per gli effetti dell'artt. 46 e 47 del citato D.P.R. 445/2000; sotto la propria responsabilità</w:t>
      </w:r>
    </w:p>
    <w:p w14:paraId="0C126B0D" w14:textId="77777777" w:rsidR="00522410" w:rsidRPr="003A3946" w:rsidRDefault="00522410" w:rsidP="00522410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/>
          <w:sz w:val="20"/>
          <w:szCs w:val="20"/>
        </w:rPr>
      </w:pPr>
    </w:p>
    <w:p w14:paraId="39A17936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4361" w:right="4199"/>
        <w:jc w:val="center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DICHIARA:</w:t>
      </w:r>
    </w:p>
    <w:p w14:paraId="02B3DBE5" w14:textId="77777777" w:rsidR="00522410" w:rsidRPr="003A3946" w:rsidRDefault="00522410" w:rsidP="00522410">
      <w:pPr>
        <w:widowControl w:val="0"/>
        <w:autoSpaceDE w:val="0"/>
        <w:autoSpaceDN w:val="0"/>
        <w:adjustRightInd w:val="0"/>
        <w:spacing w:before="9" w:line="260" w:lineRule="exact"/>
        <w:rPr>
          <w:rFonts w:asciiTheme="majorHAnsi" w:hAnsiTheme="majorHAnsi"/>
          <w:sz w:val="20"/>
          <w:szCs w:val="20"/>
        </w:rPr>
      </w:pPr>
    </w:p>
    <w:p w14:paraId="49079A69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che le notizie riportate nel seguente curriculum sono veritiere</w:t>
      </w:r>
    </w:p>
    <w:p w14:paraId="43BB8D28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</w:p>
    <w:p w14:paraId="0D230E4D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2410" w:rsidRPr="003A3946" w14:paraId="31CA5DF3" w14:textId="77777777" w:rsidTr="00B3638A">
        <w:tc>
          <w:tcPr>
            <w:tcW w:w="9778" w:type="dxa"/>
          </w:tcPr>
          <w:p w14:paraId="14E8607D" w14:textId="77777777" w:rsidR="00522410" w:rsidRPr="003A3946" w:rsidRDefault="00522410" w:rsidP="00B3638A">
            <w:pPr>
              <w:pStyle w:val="Nessunaspaziatura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A3946">
              <w:rPr>
                <w:rFonts w:asciiTheme="majorHAnsi" w:eastAsia="Times New Roman" w:hAnsiTheme="majorHAnsi" w:cs="Times New Roman"/>
                <w:sz w:val="20"/>
                <w:szCs w:val="20"/>
              </w:rPr>
              <w:t>CURRICULUM VITAE</w:t>
            </w:r>
          </w:p>
        </w:tc>
      </w:tr>
      <w:tr w:rsidR="00522410" w:rsidRPr="003A3946" w14:paraId="24319162" w14:textId="77777777" w:rsidTr="00B3638A">
        <w:trPr>
          <w:trHeight w:val="6543"/>
        </w:trPr>
        <w:tc>
          <w:tcPr>
            <w:tcW w:w="9778" w:type="dxa"/>
          </w:tcPr>
          <w:p w14:paraId="3B82F22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9903821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A3946">
              <w:rPr>
                <w:rFonts w:asciiTheme="majorHAnsi" w:eastAsia="Times New Roman" w:hAnsiTheme="majorHAnsi" w:cs="Times New Roman"/>
                <w:sz w:val="20"/>
                <w:szCs w:val="20"/>
              </w:rPr>
              <w:t>….COMPILARE….   OPPURE ALLEGARE</w:t>
            </w:r>
          </w:p>
          <w:p w14:paraId="1CC616C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6652430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12A395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BE70B88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9B25872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F7C096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0A43D04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7C5AC54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70DF3F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31275D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6BFEC7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BDF1DE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98AA86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76BDC9F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FFBB21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5EC7053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9E1B09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E7FFDE9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F3CC51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961B6FC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4B59ADF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6030EC4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E5A400E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7584488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04A0187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2297600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BA0D5A9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1CA3200A" w14:textId="77777777" w:rsidR="00522410" w:rsidRDefault="00522410" w:rsidP="00522410">
      <w:pPr>
        <w:pStyle w:val="Nessunaspaziatura"/>
        <w:rPr>
          <w:rFonts w:asciiTheme="majorHAnsi" w:hAnsiTheme="majorHAnsi"/>
          <w:sz w:val="20"/>
          <w:szCs w:val="20"/>
        </w:rPr>
      </w:pPr>
    </w:p>
    <w:p w14:paraId="3910E564" w14:textId="77777777" w:rsidR="00522410" w:rsidRDefault="00522410" w:rsidP="00522410">
      <w:pPr>
        <w:pStyle w:val="Nessunaspaziatura"/>
        <w:rPr>
          <w:rFonts w:asciiTheme="majorHAnsi" w:hAnsiTheme="majorHAnsi"/>
          <w:sz w:val="20"/>
          <w:szCs w:val="20"/>
        </w:rPr>
      </w:pPr>
    </w:p>
    <w:p w14:paraId="583D0B49" w14:textId="77777777" w:rsidR="00522410" w:rsidRPr="003A3946" w:rsidRDefault="00522410" w:rsidP="00522410">
      <w:pPr>
        <w:pStyle w:val="Nessunaspaziatura"/>
        <w:rPr>
          <w:rFonts w:asciiTheme="majorHAnsi" w:eastAsia="Times New Roman" w:hAnsiTheme="majorHAnsi" w:cs="Times New Roman"/>
          <w:sz w:val="20"/>
          <w:szCs w:val="20"/>
        </w:rPr>
      </w:pPr>
    </w:p>
    <w:p w14:paraId="38E6E72E" w14:textId="70B23A5B" w:rsidR="00522410" w:rsidRPr="003A3946" w:rsidRDefault="00522410" w:rsidP="00522410">
      <w:pPr>
        <w:widowControl w:val="0"/>
        <w:tabs>
          <w:tab w:val="left" w:pos="5740"/>
        </w:tabs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6486614" wp14:editId="6280D93E">
                <wp:simplePos x="0" y="0"/>
                <wp:positionH relativeFrom="page">
                  <wp:posOffset>735330</wp:posOffset>
                </wp:positionH>
                <wp:positionV relativeFrom="paragraph">
                  <wp:posOffset>349250</wp:posOffset>
                </wp:positionV>
                <wp:extent cx="1216660" cy="12700"/>
                <wp:effectExtent l="11430" t="6350" r="1016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2700"/>
                        </a:xfrm>
                        <a:custGeom>
                          <a:avLst/>
                          <a:gdLst>
                            <a:gd name="T0" fmla="*/ 0 w 1916"/>
                            <a:gd name="T1" fmla="*/ 0 h 20"/>
                            <a:gd name="T2" fmla="*/ 1915 w 1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6" h="20">
                              <a:moveTo>
                                <a:pt x="0" y="0"/>
                              </a:moveTo>
                              <a:lnTo>
                                <a:pt x="1915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69C75" id="Freeform 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27.5pt,153.65pt,27.5pt" coordsize="1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" o:allowincell="f" filled="f" strokeweight=".25336mm">
                <v:path arrowok="t" o:connecttype="custom" o:connectlocs="0,0;1216025,0" o:connectangles="0,0"/>
                <w10:wrap anchorx="page"/>
              </v:polyline>
            </w:pict>
          </mc:Fallback>
        </mc:AlternateContent>
      </w:r>
      <w:r w:rsidRPr="003A394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41B0069" wp14:editId="1AEB6A4E">
                <wp:simplePos x="0" y="0"/>
                <wp:positionH relativeFrom="page">
                  <wp:posOffset>4314190</wp:posOffset>
                </wp:positionH>
                <wp:positionV relativeFrom="paragraph">
                  <wp:posOffset>346075</wp:posOffset>
                </wp:positionV>
                <wp:extent cx="1979295" cy="12700"/>
                <wp:effectExtent l="8890" t="12700" r="1206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0"/>
                        </a:xfrm>
                        <a:custGeom>
                          <a:avLst/>
                          <a:gdLst>
                            <a:gd name="T0" fmla="*/ 0 w 3117"/>
                            <a:gd name="T1" fmla="*/ 0 h 20"/>
                            <a:gd name="T2" fmla="*/ 3117 w 31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7" h="2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4364E" id="Freeform 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7pt,27.25pt,495.55pt,27.25pt" coordsize="31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" o:allowincell="f" filled="f" strokeweight=".33783mm">
                <v:path arrowok="t" o:connecttype="custom" o:connectlocs="0,0;1979295,0" o:connectangles="0,0"/>
                <w10:wrap anchorx="page"/>
              </v:polyline>
            </w:pict>
          </mc:Fallback>
        </mc:AlternateContent>
      </w:r>
      <w:r w:rsidR="00884DC3">
        <w:rPr>
          <w:rFonts w:asciiTheme="majorHAnsi" w:hAnsiTheme="majorHAnsi"/>
          <w:sz w:val="20"/>
          <w:szCs w:val="20"/>
        </w:rPr>
        <w:t xml:space="preserve">     </w:t>
      </w:r>
      <w:r w:rsidRPr="003A3946">
        <w:rPr>
          <w:rFonts w:asciiTheme="majorHAnsi" w:hAnsiTheme="majorHAnsi"/>
          <w:sz w:val="20"/>
          <w:szCs w:val="20"/>
        </w:rPr>
        <w:t>Data</w:t>
      </w:r>
      <w:r w:rsidRPr="003A3946">
        <w:rPr>
          <w:rFonts w:asciiTheme="majorHAnsi" w:hAnsiTheme="majorHAnsi"/>
          <w:sz w:val="20"/>
          <w:szCs w:val="20"/>
        </w:rPr>
        <w:tab/>
      </w:r>
      <w:r w:rsidR="003A3946">
        <w:rPr>
          <w:rFonts w:asciiTheme="majorHAnsi" w:hAnsiTheme="majorHAnsi"/>
          <w:sz w:val="20"/>
          <w:szCs w:val="20"/>
        </w:rPr>
        <w:t xml:space="preserve">                   </w:t>
      </w:r>
      <w:r w:rsidRPr="003A3946">
        <w:rPr>
          <w:rFonts w:asciiTheme="majorHAnsi" w:hAnsiTheme="majorHAnsi"/>
          <w:sz w:val="20"/>
          <w:szCs w:val="20"/>
        </w:rPr>
        <w:t>Firma</w:t>
      </w:r>
    </w:p>
    <w:p w14:paraId="0D3FACA0" w14:textId="77777777" w:rsidR="00522410" w:rsidRDefault="00522410" w:rsidP="0052241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ECE3297" w14:textId="77777777" w:rsidR="00AF6CA4" w:rsidRDefault="00522410" w:rsidP="00522410">
      <w:r>
        <w:t xml:space="preserve">            </w:t>
      </w:r>
      <w:r>
        <w:tab/>
      </w:r>
      <w:r>
        <w:tab/>
      </w:r>
      <w:r>
        <w:tab/>
      </w:r>
      <w:r>
        <w:tab/>
      </w:r>
    </w:p>
    <w:p w14:paraId="2777BB1A" w14:textId="77777777" w:rsidR="00AF6CA4" w:rsidRDefault="00AF6CA4" w:rsidP="00522410"/>
    <w:p w14:paraId="37518BAB" w14:textId="77777777" w:rsidR="00AF6CA4" w:rsidRDefault="00AF6CA4" w:rsidP="00522410"/>
    <w:p w14:paraId="4E67F3F0" w14:textId="77777777" w:rsidR="00AF6CA4" w:rsidRDefault="00AF6CA4" w:rsidP="00522410"/>
    <w:p w14:paraId="05062FB5" w14:textId="77777777" w:rsidR="00AF6CA4" w:rsidRDefault="00AF6CA4" w:rsidP="00522410"/>
    <w:p w14:paraId="5960ED59" w14:textId="77777777" w:rsidR="00AF6CA4" w:rsidRDefault="00AF6CA4" w:rsidP="00522410"/>
    <w:p w14:paraId="767E4AD1" w14:textId="77777777" w:rsidR="003A3946" w:rsidRDefault="003A3946" w:rsidP="00522410"/>
    <w:p w14:paraId="66092BCF" w14:textId="77777777" w:rsidR="003A3946" w:rsidRDefault="003A3946" w:rsidP="00522410"/>
    <w:p w14:paraId="08E29605" w14:textId="77777777" w:rsidR="003A3946" w:rsidRDefault="003A3946" w:rsidP="00522410"/>
    <w:p w14:paraId="1A3141BE" w14:textId="6537AAE6" w:rsidR="00522410" w:rsidRPr="008A51C6" w:rsidRDefault="003A3946" w:rsidP="003A3946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b/>
          <w:sz w:val="22"/>
          <w:szCs w:val="22"/>
        </w:rPr>
        <w:t xml:space="preserve"> DICHIARAZIONE SOSTITUTIVA DI ATTO DI NOTORIETÀ</w:t>
      </w:r>
    </w:p>
    <w:p w14:paraId="6EB3C2C1" w14:textId="77777777" w:rsidR="00AF6CA4" w:rsidRDefault="00AF6CA4" w:rsidP="00522410">
      <w:pPr>
        <w:jc w:val="center"/>
        <w:rPr>
          <w:b/>
          <w:u w:val="single"/>
        </w:rPr>
      </w:pPr>
    </w:p>
    <w:p w14:paraId="014350D1" w14:textId="77777777" w:rsidR="00522410" w:rsidRPr="003A3946" w:rsidRDefault="00522410" w:rsidP="00522410">
      <w:pPr>
        <w:jc w:val="center"/>
        <w:rPr>
          <w:b/>
          <w:sz w:val="22"/>
          <w:szCs w:val="22"/>
          <w:u w:val="single"/>
        </w:rPr>
      </w:pPr>
      <w:r w:rsidRPr="003A3946">
        <w:rPr>
          <w:b/>
          <w:sz w:val="22"/>
          <w:szCs w:val="22"/>
          <w:u w:val="single"/>
        </w:rPr>
        <w:t>DICHIARAZIONE SOSTITUTIVA DI ATTO DI NOTORIETA’</w:t>
      </w:r>
    </w:p>
    <w:p w14:paraId="0E800838" w14:textId="77777777" w:rsidR="00522410" w:rsidRDefault="00522410" w:rsidP="00522410">
      <w:pPr>
        <w:jc w:val="center"/>
        <w:rPr>
          <w:b/>
          <w:u w:val="single"/>
        </w:rPr>
      </w:pPr>
    </w:p>
    <w:p w14:paraId="60C7F8DA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Il sottoscritto ___________________________________________________________</w:t>
      </w:r>
    </w:p>
    <w:p w14:paraId="72A2A47D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Nato/a ___________________________________ ( _________ ) il ________________</w:t>
      </w:r>
    </w:p>
    <w:p w14:paraId="648D371C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Residente a _________________________________________________ ( _________ )</w:t>
      </w:r>
    </w:p>
    <w:p w14:paraId="18881600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in via __________________________________________________________________</w:t>
      </w:r>
    </w:p>
    <w:p w14:paraId="37C0B5E6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</w:p>
    <w:p w14:paraId="770EFF5C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14:paraId="15675F37" w14:textId="77777777" w:rsidR="00D244DA" w:rsidRPr="003A3946" w:rsidRDefault="00D244DA" w:rsidP="00D244DA">
      <w:pPr>
        <w:ind w:left="3540"/>
        <w:jc w:val="both"/>
        <w:rPr>
          <w:rFonts w:asciiTheme="majorHAnsi" w:hAnsiTheme="majorHAnsi"/>
          <w:sz w:val="20"/>
          <w:szCs w:val="20"/>
        </w:rPr>
      </w:pPr>
    </w:p>
    <w:p w14:paraId="39BC7EF2" w14:textId="73DEA42E" w:rsidR="00522410" w:rsidRPr="003A3946" w:rsidRDefault="00884DC3" w:rsidP="003A3946">
      <w:pPr>
        <w:ind w:left="2832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D244DA" w:rsidRPr="003A3946">
        <w:rPr>
          <w:rFonts w:asciiTheme="majorHAnsi" w:hAnsiTheme="majorHAnsi"/>
          <w:sz w:val="20"/>
          <w:szCs w:val="20"/>
        </w:rPr>
        <w:t>DICHIARA</w:t>
      </w:r>
    </w:p>
    <w:p w14:paraId="0F5EEC13" w14:textId="77777777" w:rsidR="00D244DA" w:rsidRPr="003A3946" w:rsidRDefault="00D244DA" w:rsidP="00522410">
      <w:pPr>
        <w:jc w:val="both"/>
        <w:rPr>
          <w:rFonts w:asciiTheme="majorHAnsi" w:hAnsiTheme="majorHAnsi"/>
          <w:sz w:val="20"/>
          <w:szCs w:val="20"/>
        </w:rPr>
      </w:pPr>
    </w:p>
    <w:p w14:paraId="4793466E" w14:textId="77777777" w:rsidR="00D244DA" w:rsidRPr="003A3946" w:rsidRDefault="00D244DA" w:rsidP="00522410">
      <w:pPr>
        <w:jc w:val="both"/>
        <w:rPr>
          <w:rFonts w:asciiTheme="majorHAnsi" w:hAnsiTheme="majorHAnsi"/>
          <w:sz w:val="20"/>
          <w:szCs w:val="20"/>
        </w:rPr>
      </w:pPr>
    </w:p>
    <w:p w14:paraId="7801C645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di possedere i titoli di studio e i titoli artistico - culturali e professionali come da fogli allegati</w:t>
      </w:r>
    </w:p>
    <w:p w14:paraId="77203CE0" w14:textId="77777777" w:rsidR="00522410" w:rsidRPr="003A3946" w:rsidRDefault="00522410" w:rsidP="003A3946">
      <w:pPr>
        <w:jc w:val="center"/>
        <w:rPr>
          <w:rFonts w:asciiTheme="majorHAnsi" w:hAnsiTheme="majorHAnsi"/>
          <w:sz w:val="20"/>
          <w:szCs w:val="20"/>
        </w:rPr>
      </w:pPr>
    </w:p>
    <w:p w14:paraId="2ACC484D" w14:textId="77777777" w:rsidR="00522410" w:rsidRPr="003A3946" w:rsidRDefault="003A3946" w:rsidP="003A3946">
      <w:pPr>
        <w:ind w:left="283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522410" w:rsidRPr="003A3946">
        <w:rPr>
          <w:rFonts w:asciiTheme="majorHAnsi" w:hAnsiTheme="majorHAnsi"/>
          <w:sz w:val="20"/>
          <w:szCs w:val="20"/>
        </w:rPr>
        <w:t>DICHIARA INOLTRE</w:t>
      </w:r>
    </w:p>
    <w:p w14:paraId="79FE6D3D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30B1B100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2BE01FF2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503663AD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519AB8BE" w14:textId="77777777" w:rsidR="00AF6CA4" w:rsidRDefault="00AF6CA4" w:rsidP="00522410">
      <w:pPr>
        <w:jc w:val="both"/>
      </w:pPr>
    </w:p>
    <w:p w14:paraId="37AE2325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allega fotocopia del documento d’identità</w:t>
      </w:r>
    </w:p>
    <w:p w14:paraId="2E871F47" w14:textId="77777777" w:rsidR="00AF6CA4" w:rsidRDefault="00AF6CA4" w:rsidP="00522410">
      <w:pPr>
        <w:jc w:val="both"/>
      </w:pPr>
    </w:p>
    <w:p w14:paraId="10C7C2A9" w14:textId="77777777" w:rsidR="00AF6CA4" w:rsidRDefault="00AF6CA4" w:rsidP="00522410">
      <w:pPr>
        <w:jc w:val="both"/>
      </w:pPr>
    </w:p>
    <w:p w14:paraId="5A837508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Data___________________</w:t>
      </w:r>
    </w:p>
    <w:p w14:paraId="002D911F" w14:textId="77777777" w:rsidR="00522410" w:rsidRPr="003A3946" w:rsidRDefault="00522410" w:rsidP="00522410">
      <w:pPr>
        <w:jc w:val="center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</w:t>
      </w:r>
      <w:r w:rsidRPr="003A3946">
        <w:rPr>
          <w:rFonts w:asciiTheme="majorHAnsi" w:hAnsiTheme="majorHAnsi"/>
          <w:sz w:val="20"/>
          <w:szCs w:val="20"/>
        </w:rPr>
        <w:tab/>
      </w:r>
      <w:r w:rsidRPr="003A3946">
        <w:rPr>
          <w:rFonts w:asciiTheme="majorHAnsi" w:hAnsiTheme="majorHAnsi"/>
          <w:sz w:val="20"/>
          <w:szCs w:val="20"/>
        </w:rPr>
        <w:tab/>
      </w:r>
      <w:r w:rsidRPr="003A3946">
        <w:rPr>
          <w:rFonts w:asciiTheme="majorHAnsi" w:hAnsiTheme="majorHAnsi"/>
          <w:sz w:val="20"/>
          <w:szCs w:val="20"/>
        </w:rPr>
        <w:tab/>
      </w:r>
      <w:r w:rsidR="003A3946">
        <w:rPr>
          <w:rFonts w:asciiTheme="majorHAnsi" w:hAnsiTheme="majorHAnsi"/>
          <w:sz w:val="20"/>
          <w:szCs w:val="20"/>
        </w:rPr>
        <w:tab/>
      </w:r>
      <w:r w:rsidR="003A3946">
        <w:rPr>
          <w:rFonts w:asciiTheme="majorHAnsi" w:hAnsiTheme="majorHAnsi"/>
          <w:sz w:val="20"/>
          <w:szCs w:val="20"/>
        </w:rPr>
        <w:tab/>
      </w:r>
      <w:r w:rsidRPr="003A3946">
        <w:rPr>
          <w:rFonts w:asciiTheme="majorHAnsi" w:hAnsiTheme="majorHAnsi"/>
          <w:sz w:val="20"/>
          <w:szCs w:val="20"/>
        </w:rPr>
        <w:t>(Firma autografa)</w:t>
      </w:r>
    </w:p>
    <w:p w14:paraId="6F25043D" w14:textId="77777777" w:rsidR="00522410" w:rsidRPr="003A3946" w:rsidRDefault="00522410" w:rsidP="00AF6CA4">
      <w:pPr>
        <w:ind w:left="708" w:firstLine="708"/>
        <w:jc w:val="right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_________________________________</w:t>
      </w:r>
    </w:p>
    <w:p w14:paraId="7A2077EB" w14:textId="77777777" w:rsidR="00522410" w:rsidRPr="00DD5AE9" w:rsidRDefault="00522410" w:rsidP="005224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A55FD7" w14:textId="77777777" w:rsidR="00067894" w:rsidRPr="001B6BF5" w:rsidRDefault="00067894" w:rsidP="00CC2ACE">
      <w:pPr>
        <w:rPr>
          <w:b/>
        </w:rPr>
      </w:pPr>
    </w:p>
    <w:sectPr w:rsidR="00067894" w:rsidRPr="001B6BF5" w:rsidSect="00FD0D43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41E"/>
    <w:multiLevelType w:val="multilevel"/>
    <w:tmpl w:val="8AD4834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B78EC"/>
    <w:multiLevelType w:val="multilevel"/>
    <w:tmpl w:val="71C6599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A4426"/>
    <w:multiLevelType w:val="hybridMultilevel"/>
    <w:tmpl w:val="760E6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1E57"/>
    <w:multiLevelType w:val="multilevel"/>
    <w:tmpl w:val="291C5D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46442"/>
    <w:multiLevelType w:val="multilevel"/>
    <w:tmpl w:val="112C149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866D1"/>
    <w:multiLevelType w:val="hybridMultilevel"/>
    <w:tmpl w:val="5A468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49A9"/>
    <w:multiLevelType w:val="multilevel"/>
    <w:tmpl w:val="49FA50C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5A353D"/>
    <w:multiLevelType w:val="hybridMultilevel"/>
    <w:tmpl w:val="A28E9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32C0"/>
    <w:multiLevelType w:val="multilevel"/>
    <w:tmpl w:val="79D2F81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642F9"/>
    <w:multiLevelType w:val="multilevel"/>
    <w:tmpl w:val="0CEC0C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C260F2"/>
    <w:multiLevelType w:val="hybridMultilevel"/>
    <w:tmpl w:val="D9DE91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6173F"/>
    <w:multiLevelType w:val="multilevel"/>
    <w:tmpl w:val="CB10C2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E21C7"/>
    <w:multiLevelType w:val="hybridMultilevel"/>
    <w:tmpl w:val="F5AEC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42233"/>
    <w:multiLevelType w:val="multilevel"/>
    <w:tmpl w:val="88CA35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F02A1"/>
    <w:multiLevelType w:val="multilevel"/>
    <w:tmpl w:val="16145E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424D2"/>
    <w:multiLevelType w:val="multilevel"/>
    <w:tmpl w:val="69FC89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E13010"/>
    <w:multiLevelType w:val="hybridMultilevel"/>
    <w:tmpl w:val="A7BA0B48"/>
    <w:lvl w:ilvl="0" w:tplc="3768D7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4A4CB0"/>
    <w:multiLevelType w:val="hybridMultilevel"/>
    <w:tmpl w:val="1F78A99E"/>
    <w:lvl w:ilvl="0" w:tplc="1F30D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3EF"/>
    <w:multiLevelType w:val="multilevel"/>
    <w:tmpl w:val="ACDE4E7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57A34"/>
    <w:multiLevelType w:val="multilevel"/>
    <w:tmpl w:val="C31EC7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23ED4"/>
    <w:multiLevelType w:val="multilevel"/>
    <w:tmpl w:val="29DE8E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32065"/>
    <w:multiLevelType w:val="multilevel"/>
    <w:tmpl w:val="FFF87EFC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D01B3A"/>
    <w:multiLevelType w:val="multilevel"/>
    <w:tmpl w:val="631C867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7F4BB3"/>
    <w:multiLevelType w:val="multilevel"/>
    <w:tmpl w:val="BBE0FDE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F50F6C"/>
    <w:multiLevelType w:val="hybridMultilevel"/>
    <w:tmpl w:val="0F4C4424"/>
    <w:lvl w:ilvl="0" w:tplc="3F643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5E0727"/>
    <w:multiLevelType w:val="hybridMultilevel"/>
    <w:tmpl w:val="466C0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99C"/>
    <w:multiLevelType w:val="multilevel"/>
    <w:tmpl w:val="CC9062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B6B6F"/>
    <w:multiLevelType w:val="hybridMultilevel"/>
    <w:tmpl w:val="B0763510"/>
    <w:lvl w:ilvl="0" w:tplc="9EB88B2C">
      <w:start w:val="3"/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56944162"/>
    <w:multiLevelType w:val="hybridMultilevel"/>
    <w:tmpl w:val="4160540E"/>
    <w:lvl w:ilvl="0" w:tplc="F4A4FF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1B7F"/>
    <w:multiLevelType w:val="multilevel"/>
    <w:tmpl w:val="FDC06C2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51941"/>
    <w:multiLevelType w:val="hybridMultilevel"/>
    <w:tmpl w:val="F08E1334"/>
    <w:lvl w:ilvl="0" w:tplc="27F098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2077"/>
    <w:multiLevelType w:val="hybridMultilevel"/>
    <w:tmpl w:val="85CA3CFE"/>
    <w:lvl w:ilvl="0" w:tplc="2D8CA2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29"/>
  </w:num>
  <w:num w:numId="7">
    <w:abstractNumId w:val="0"/>
  </w:num>
  <w:num w:numId="8">
    <w:abstractNumId w:val="18"/>
  </w:num>
  <w:num w:numId="9">
    <w:abstractNumId w:val="3"/>
  </w:num>
  <w:num w:numId="10">
    <w:abstractNumId w:val="15"/>
  </w:num>
  <w:num w:numId="11">
    <w:abstractNumId w:val="4"/>
  </w:num>
  <w:num w:numId="12">
    <w:abstractNumId w:val="26"/>
  </w:num>
  <w:num w:numId="13">
    <w:abstractNumId w:val="8"/>
  </w:num>
  <w:num w:numId="14">
    <w:abstractNumId w:val="22"/>
  </w:num>
  <w:num w:numId="15">
    <w:abstractNumId w:val="6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  <w:num w:numId="20">
    <w:abstractNumId w:val="12"/>
  </w:num>
  <w:num w:numId="21">
    <w:abstractNumId w:val="31"/>
  </w:num>
  <w:num w:numId="22">
    <w:abstractNumId w:val="5"/>
  </w:num>
  <w:num w:numId="23">
    <w:abstractNumId w:val="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10"/>
  </w:num>
  <w:num w:numId="28">
    <w:abstractNumId w:val="25"/>
  </w:num>
  <w:num w:numId="29">
    <w:abstractNumId w:val="27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13"/>
    <w:rsid w:val="000012C5"/>
    <w:rsid w:val="00001D87"/>
    <w:rsid w:val="00003D86"/>
    <w:rsid w:val="00013CF1"/>
    <w:rsid w:val="00021A1F"/>
    <w:rsid w:val="00021B3E"/>
    <w:rsid w:val="00027F62"/>
    <w:rsid w:val="00031398"/>
    <w:rsid w:val="00061EE9"/>
    <w:rsid w:val="00067894"/>
    <w:rsid w:val="000704AB"/>
    <w:rsid w:val="00070744"/>
    <w:rsid w:val="0007659A"/>
    <w:rsid w:val="00085D09"/>
    <w:rsid w:val="0009527F"/>
    <w:rsid w:val="000966C4"/>
    <w:rsid w:val="000C640B"/>
    <w:rsid w:val="000D200A"/>
    <w:rsid w:val="000D3BF0"/>
    <w:rsid w:val="000F6AB4"/>
    <w:rsid w:val="000F7978"/>
    <w:rsid w:val="001038CC"/>
    <w:rsid w:val="001048AC"/>
    <w:rsid w:val="00105F56"/>
    <w:rsid w:val="00111AE2"/>
    <w:rsid w:val="001214E7"/>
    <w:rsid w:val="00130B89"/>
    <w:rsid w:val="00131CA7"/>
    <w:rsid w:val="00133347"/>
    <w:rsid w:val="00133C78"/>
    <w:rsid w:val="001437B9"/>
    <w:rsid w:val="00146F8D"/>
    <w:rsid w:val="001573F8"/>
    <w:rsid w:val="00160141"/>
    <w:rsid w:val="00163B23"/>
    <w:rsid w:val="001716CF"/>
    <w:rsid w:val="00173EB9"/>
    <w:rsid w:val="0018203C"/>
    <w:rsid w:val="0019350A"/>
    <w:rsid w:val="00195FFA"/>
    <w:rsid w:val="001A506B"/>
    <w:rsid w:val="001A5652"/>
    <w:rsid w:val="001A569E"/>
    <w:rsid w:val="001B6BF5"/>
    <w:rsid w:val="001E22C4"/>
    <w:rsid w:val="001E4179"/>
    <w:rsid w:val="001E677E"/>
    <w:rsid w:val="002128D3"/>
    <w:rsid w:val="002131C9"/>
    <w:rsid w:val="0021570F"/>
    <w:rsid w:val="0021706D"/>
    <w:rsid w:val="00222BE4"/>
    <w:rsid w:val="00225B0E"/>
    <w:rsid w:val="00233FED"/>
    <w:rsid w:val="00236E11"/>
    <w:rsid w:val="00240E10"/>
    <w:rsid w:val="0024294D"/>
    <w:rsid w:val="00245AB4"/>
    <w:rsid w:val="00251CE1"/>
    <w:rsid w:val="00257E86"/>
    <w:rsid w:val="00265077"/>
    <w:rsid w:val="00274844"/>
    <w:rsid w:val="00274BE7"/>
    <w:rsid w:val="00275138"/>
    <w:rsid w:val="002A26F1"/>
    <w:rsid w:val="002A6158"/>
    <w:rsid w:val="002C7330"/>
    <w:rsid w:val="002D4710"/>
    <w:rsid w:val="002D513D"/>
    <w:rsid w:val="002F1751"/>
    <w:rsid w:val="002F3EBC"/>
    <w:rsid w:val="002F4F6D"/>
    <w:rsid w:val="00302BA3"/>
    <w:rsid w:val="00304DE9"/>
    <w:rsid w:val="0030691C"/>
    <w:rsid w:val="0031721A"/>
    <w:rsid w:val="003365A5"/>
    <w:rsid w:val="00342A34"/>
    <w:rsid w:val="00351DDB"/>
    <w:rsid w:val="00355DF8"/>
    <w:rsid w:val="003619B0"/>
    <w:rsid w:val="00361DA4"/>
    <w:rsid w:val="0036411D"/>
    <w:rsid w:val="0036703D"/>
    <w:rsid w:val="00370B9C"/>
    <w:rsid w:val="00375714"/>
    <w:rsid w:val="003A3946"/>
    <w:rsid w:val="003C3F1B"/>
    <w:rsid w:val="003E3337"/>
    <w:rsid w:val="004024EB"/>
    <w:rsid w:val="00406472"/>
    <w:rsid w:val="004274B6"/>
    <w:rsid w:val="00442575"/>
    <w:rsid w:val="0044617B"/>
    <w:rsid w:val="00450B52"/>
    <w:rsid w:val="0045513A"/>
    <w:rsid w:val="00462488"/>
    <w:rsid w:val="00464C87"/>
    <w:rsid w:val="0046509F"/>
    <w:rsid w:val="00470216"/>
    <w:rsid w:val="00470EB8"/>
    <w:rsid w:val="0048011A"/>
    <w:rsid w:val="00484092"/>
    <w:rsid w:val="0048593B"/>
    <w:rsid w:val="00493A6F"/>
    <w:rsid w:val="00494139"/>
    <w:rsid w:val="0049533E"/>
    <w:rsid w:val="004A4E1D"/>
    <w:rsid w:val="004C7119"/>
    <w:rsid w:val="004D239A"/>
    <w:rsid w:val="004D24A5"/>
    <w:rsid w:val="004D52FB"/>
    <w:rsid w:val="004D62F0"/>
    <w:rsid w:val="004E1829"/>
    <w:rsid w:val="004E1862"/>
    <w:rsid w:val="004F7A49"/>
    <w:rsid w:val="00517D80"/>
    <w:rsid w:val="00522410"/>
    <w:rsid w:val="0052444D"/>
    <w:rsid w:val="005341C7"/>
    <w:rsid w:val="005479EE"/>
    <w:rsid w:val="00563849"/>
    <w:rsid w:val="00565487"/>
    <w:rsid w:val="00570702"/>
    <w:rsid w:val="005806E5"/>
    <w:rsid w:val="00597F47"/>
    <w:rsid w:val="005A025B"/>
    <w:rsid w:val="005B3556"/>
    <w:rsid w:val="005C0113"/>
    <w:rsid w:val="005C43FB"/>
    <w:rsid w:val="005C5BBA"/>
    <w:rsid w:val="005D2FD1"/>
    <w:rsid w:val="005D4842"/>
    <w:rsid w:val="005E1CCC"/>
    <w:rsid w:val="005F1F6D"/>
    <w:rsid w:val="005F2463"/>
    <w:rsid w:val="005F309B"/>
    <w:rsid w:val="00605BB9"/>
    <w:rsid w:val="00607415"/>
    <w:rsid w:val="0061205C"/>
    <w:rsid w:val="00613FC9"/>
    <w:rsid w:val="0061566D"/>
    <w:rsid w:val="00617162"/>
    <w:rsid w:val="006209D8"/>
    <w:rsid w:val="006257B0"/>
    <w:rsid w:val="006278BA"/>
    <w:rsid w:val="006417AB"/>
    <w:rsid w:val="0064770A"/>
    <w:rsid w:val="00650AEE"/>
    <w:rsid w:val="00664B14"/>
    <w:rsid w:val="00673034"/>
    <w:rsid w:val="00676DDD"/>
    <w:rsid w:val="006810FC"/>
    <w:rsid w:val="006815B8"/>
    <w:rsid w:val="00693C48"/>
    <w:rsid w:val="006A117B"/>
    <w:rsid w:val="006A1D45"/>
    <w:rsid w:val="006A474C"/>
    <w:rsid w:val="006A5E87"/>
    <w:rsid w:val="006B0041"/>
    <w:rsid w:val="006B1789"/>
    <w:rsid w:val="006B42F4"/>
    <w:rsid w:val="006B6471"/>
    <w:rsid w:val="006C038F"/>
    <w:rsid w:val="006C05F0"/>
    <w:rsid w:val="006C089C"/>
    <w:rsid w:val="006C2EB1"/>
    <w:rsid w:val="006D6B71"/>
    <w:rsid w:val="006E072A"/>
    <w:rsid w:val="006F2988"/>
    <w:rsid w:val="007012C0"/>
    <w:rsid w:val="00703E77"/>
    <w:rsid w:val="00710667"/>
    <w:rsid w:val="0071555B"/>
    <w:rsid w:val="0073505E"/>
    <w:rsid w:val="007448D3"/>
    <w:rsid w:val="00745E00"/>
    <w:rsid w:val="007579C3"/>
    <w:rsid w:val="0076357C"/>
    <w:rsid w:val="00775890"/>
    <w:rsid w:val="0078375D"/>
    <w:rsid w:val="00791420"/>
    <w:rsid w:val="007A40AB"/>
    <w:rsid w:val="007B1877"/>
    <w:rsid w:val="007B30CC"/>
    <w:rsid w:val="007C0A06"/>
    <w:rsid w:val="007C6E33"/>
    <w:rsid w:val="007D4B9D"/>
    <w:rsid w:val="007E7577"/>
    <w:rsid w:val="00802988"/>
    <w:rsid w:val="00805E3F"/>
    <w:rsid w:val="00851887"/>
    <w:rsid w:val="00853995"/>
    <w:rsid w:val="00864F28"/>
    <w:rsid w:val="00866F9B"/>
    <w:rsid w:val="008720B4"/>
    <w:rsid w:val="00884DC3"/>
    <w:rsid w:val="008A307A"/>
    <w:rsid w:val="008A3161"/>
    <w:rsid w:val="008A496C"/>
    <w:rsid w:val="008A5696"/>
    <w:rsid w:val="008B0FFB"/>
    <w:rsid w:val="008B1F8C"/>
    <w:rsid w:val="008B4238"/>
    <w:rsid w:val="008D1E13"/>
    <w:rsid w:val="008F24D9"/>
    <w:rsid w:val="008F51C3"/>
    <w:rsid w:val="008F5FBA"/>
    <w:rsid w:val="009059F0"/>
    <w:rsid w:val="00916B90"/>
    <w:rsid w:val="00917EA7"/>
    <w:rsid w:val="00920833"/>
    <w:rsid w:val="00932F5C"/>
    <w:rsid w:val="00950BF8"/>
    <w:rsid w:val="00951646"/>
    <w:rsid w:val="00954EAD"/>
    <w:rsid w:val="0095763A"/>
    <w:rsid w:val="00967B40"/>
    <w:rsid w:val="00975ED7"/>
    <w:rsid w:val="00983C2B"/>
    <w:rsid w:val="00987BC5"/>
    <w:rsid w:val="00994E44"/>
    <w:rsid w:val="009B73A2"/>
    <w:rsid w:val="009C12D7"/>
    <w:rsid w:val="009D662C"/>
    <w:rsid w:val="009E07B4"/>
    <w:rsid w:val="009F53BA"/>
    <w:rsid w:val="009F76BB"/>
    <w:rsid w:val="009F7A48"/>
    <w:rsid w:val="00A036D6"/>
    <w:rsid w:val="00A04A0B"/>
    <w:rsid w:val="00A05EFC"/>
    <w:rsid w:val="00A12E9F"/>
    <w:rsid w:val="00A201CD"/>
    <w:rsid w:val="00A34CE1"/>
    <w:rsid w:val="00A51DE2"/>
    <w:rsid w:val="00A65910"/>
    <w:rsid w:val="00A662F0"/>
    <w:rsid w:val="00A71241"/>
    <w:rsid w:val="00A73F09"/>
    <w:rsid w:val="00A97473"/>
    <w:rsid w:val="00AA7297"/>
    <w:rsid w:val="00AA7F02"/>
    <w:rsid w:val="00AC19D4"/>
    <w:rsid w:val="00AC4BA1"/>
    <w:rsid w:val="00AC5CFE"/>
    <w:rsid w:val="00AD5499"/>
    <w:rsid w:val="00AF6CA4"/>
    <w:rsid w:val="00B00AE8"/>
    <w:rsid w:val="00B00E66"/>
    <w:rsid w:val="00B03036"/>
    <w:rsid w:val="00B03BDC"/>
    <w:rsid w:val="00B03EC9"/>
    <w:rsid w:val="00B118D5"/>
    <w:rsid w:val="00B12629"/>
    <w:rsid w:val="00B13A09"/>
    <w:rsid w:val="00B1535E"/>
    <w:rsid w:val="00B247A4"/>
    <w:rsid w:val="00B25F67"/>
    <w:rsid w:val="00B33AF8"/>
    <w:rsid w:val="00B3638A"/>
    <w:rsid w:val="00B45B0C"/>
    <w:rsid w:val="00B55264"/>
    <w:rsid w:val="00B8124B"/>
    <w:rsid w:val="00B86000"/>
    <w:rsid w:val="00B97250"/>
    <w:rsid w:val="00BC4C7A"/>
    <w:rsid w:val="00BD0140"/>
    <w:rsid w:val="00BD7D31"/>
    <w:rsid w:val="00BF67D5"/>
    <w:rsid w:val="00BF6ABA"/>
    <w:rsid w:val="00C14C0B"/>
    <w:rsid w:val="00C23F26"/>
    <w:rsid w:val="00C2753A"/>
    <w:rsid w:val="00C3097F"/>
    <w:rsid w:val="00C377C7"/>
    <w:rsid w:val="00C40804"/>
    <w:rsid w:val="00C476F0"/>
    <w:rsid w:val="00C47726"/>
    <w:rsid w:val="00C54953"/>
    <w:rsid w:val="00C64C24"/>
    <w:rsid w:val="00C71104"/>
    <w:rsid w:val="00C82002"/>
    <w:rsid w:val="00C824A7"/>
    <w:rsid w:val="00C96E0D"/>
    <w:rsid w:val="00CA7EE2"/>
    <w:rsid w:val="00CC0EA0"/>
    <w:rsid w:val="00CC2ACE"/>
    <w:rsid w:val="00CC300A"/>
    <w:rsid w:val="00CD3801"/>
    <w:rsid w:val="00CD5989"/>
    <w:rsid w:val="00CF49C9"/>
    <w:rsid w:val="00D020AC"/>
    <w:rsid w:val="00D07191"/>
    <w:rsid w:val="00D1393D"/>
    <w:rsid w:val="00D156CB"/>
    <w:rsid w:val="00D160DE"/>
    <w:rsid w:val="00D244DA"/>
    <w:rsid w:val="00D27D50"/>
    <w:rsid w:val="00D35A30"/>
    <w:rsid w:val="00D5249F"/>
    <w:rsid w:val="00D53EE6"/>
    <w:rsid w:val="00D61AB5"/>
    <w:rsid w:val="00DA0BB4"/>
    <w:rsid w:val="00DA5C77"/>
    <w:rsid w:val="00DB3338"/>
    <w:rsid w:val="00DE59B7"/>
    <w:rsid w:val="00DF501C"/>
    <w:rsid w:val="00E000BA"/>
    <w:rsid w:val="00E05414"/>
    <w:rsid w:val="00E11297"/>
    <w:rsid w:val="00E14FEF"/>
    <w:rsid w:val="00E15147"/>
    <w:rsid w:val="00E154FE"/>
    <w:rsid w:val="00E458A9"/>
    <w:rsid w:val="00E56A0D"/>
    <w:rsid w:val="00E56CD8"/>
    <w:rsid w:val="00E71B85"/>
    <w:rsid w:val="00E72EB0"/>
    <w:rsid w:val="00ED5995"/>
    <w:rsid w:val="00ED7FC7"/>
    <w:rsid w:val="00EF179F"/>
    <w:rsid w:val="00EF4E25"/>
    <w:rsid w:val="00EF6CAA"/>
    <w:rsid w:val="00EF781F"/>
    <w:rsid w:val="00F00BBC"/>
    <w:rsid w:val="00F01381"/>
    <w:rsid w:val="00F03658"/>
    <w:rsid w:val="00F10FCF"/>
    <w:rsid w:val="00F13F25"/>
    <w:rsid w:val="00F215F8"/>
    <w:rsid w:val="00F237B5"/>
    <w:rsid w:val="00F2726D"/>
    <w:rsid w:val="00F43DAD"/>
    <w:rsid w:val="00F60191"/>
    <w:rsid w:val="00F62EFE"/>
    <w:rsid w:val="00F72A00"/>
    <w:rsid w:val="00F7538F"/>
    <w:rsid w:val="00F803BF"/>
    <w:rsid w:val="00F85179"/>
    <w:rsid w:val="00F91341"/>
    <w:rsid w:val="00FA3828"/>
    <w:rsid w:val="00FA574E"/>
    <w:rsid w:val="00FB2854"/>
    <w:rsid w:val="00FB489E"/>
    <w:rsid w:val="00FC10FB"/>
    <w:rsid w:val="00FD0D43"/>
    <w:rsid w:val="00FD5C65"/>
    <w:rsid w:val="00FD79D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80D8"/>
  <w15:docId w15:val="{5656D0E8-ABD9-485A-9CD5-4D191D8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57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24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6357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7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5C0113"/>
    <w:rPr>
      <w:rFonts w:cs="Calibri"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5C0113"/>
    <w:pPr>
      <w:widowControl w:val="0"/>
      <w:shd w:val="clear" w:color="auto" w:fill="FFFFFF"/>
      <w:spacing w:before="240" w:line="230" w:lineRule="exact"/>
      <w:ind w:hanging="96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Corpodeltesto">
    <w:name w:val="Corpo del testo_"/>
    <w:basedOn w:val="Carpredefinitoparagrafo"/>
    <w:link w:val="Corpodeltesto31"/>
    <w:rsid w:val="00864F28"/>
    <w:rPr>
      <w:rFonts w:cs="Calibri"/>
      <w:b/>
      <w:bCs/>
      <w:spacing w:val="-10"/>
      <w:sz w:val="23"/>
      <w:szCs w:val="23"/>
      <w:shd w:val="clear" w:color="auto" w:fill="FFFFFF"/>
    </w:rPr>
  </w:style>
  <w:style w:type="paragraph" w:customStyle="1" w:styleId="Corpodeltesto31">
    <w:name w:val="Corpo del testo3"/>
    <w:basedOn w:val="Normale"/>
    <w:link w:val="Corpodeltesto"/>
    <w:rsid w:val="00864F28"/>
    <w:pPr>
      <w:widowControl w:val="0"/>
      <w:shd w:val="clear" w:color="auto" w:fill="FFFFFF"/>
      <w:spacing w:after="240" w:line="302" w:lineRule="exact"/>
      <w:ind w:hanging="680"/>
      <w:jc w:val="both"/>
    </w:pPr>
    <w:rPr>
      <w:rFonts w:ascii="Calibri" w:eastAsia="Calibri" w:hAnsi="Calibri" w:cs="Calibri"/>
      <w:b/>
      <w:bCs/>
      <w:spacing w:val="-10"/>
      <w:sz w:val="23"/>
      <w:szCs w:val="23"/>
    </w:rPr>
  </w:style>
  <w:style w:type="character" w:customStyle="1" w:styleId="Corpodeltesto1">
    <w:name w:val="Corpo del testo1"/>
    <w:basedOn w:val="Corpodeltesto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Corpodeltesto5">
    <w:name w:val="Corpo del testo (5)_"/>
    <w:basedOn w:val="Carpredefinitoparagrafo"/>
    <w:link w:val="Corpodeltesto50"/>
    <w:rsid w:val="00864F28"/>
    <w:rPr>
      <w:rFonts w:cs="Calibri"/>
      <w:b/>
      <w:bCs/>
      <w:spacing w:val="-1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64F28"/>
    <w:pPr>
      <w:widowControl w:val="0"/>
      <w:shd w:val="clear" w:color="auto" w:fill="FFFFFF"/>
      <w:spacing w:before="240" w:after="240" w:line="283" w:lineRule="exact"/>
      <w:ind w:hanging="340"/>
      <w:jc w:val="both"/>
    </w:pPr>
    <w:rPr>
      <w:rFonts w:ascii="Calibri" w:eastAsia="Calibri" w:hAnsi="Calibri" w:cs="Calibri"/>
      <w:b/>
      <w:bCs/>
      <w:spacing w:val="-10"/>
      <w:sz w:val="20"/>
      <w:szCs w:val="20"/>
    </w:rPr>
  </w:style>
  <w:style w:type="character" w:customStyle="1" w:styleId="CorpodeltestoNongrassettoCorsivo">
    <w:name w:val="Corpo del testo + Non grassetto;Corsivo"/>
    <w:basedOn w:val="Corpodeltesto"/>
    <w:rsid w:val="00864F28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864F28"/>
    <w:rPr>
      <w:rFonts w:cs="Calibri"/>
      <w:b/>
      <w:bCs/>
      <w:spacing w:val="-20"/>
      <w:sz w:val="23"/>
      <w:szCs w:val="23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864F2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23"/>
      <w:szCs w:val="23"/>
    </w:rPr>
  </w:style>
  <w:style w:type="character" w:customStyle="1" w:styleId="Corpodeltesto2">
    <w:name w:val="Corpo del testo2"/>
    <w:basedOn w:val="Corpodeltesto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it-IT"/>
    </w:rPr>
  </w:style>
  <w:style w:type="character" w:customStyle="1" w:styleId="Corpodeltesto6">
    <w:name w:val="Corpo del testo (6)_"/>
    <w:basedOn w:val="Carpredefinitoparagrafo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Corpodeltesto60">
    <w:name w:val="Corpo del testo (6)"/>
    <w:basedOn w:val="Corpodeltesto6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538F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36703D"/>
    <w:rPr>
      <w:sz w:val="20"/>
    </w:rPr>
  </w:style>
  <w:style w:type="paragraph" w:styleId="Paragrafoelenco">
    <w:name w:val="List Paragraph"/>
    <w:basedOn w:val="Normale"/>
    <w:uiPriority w:val="34"/>
    <w:qFormat/>
    <w:rsid w:val="003670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E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EBC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2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rpodeltestoCarattere">
    <w:name w:val="Corpo del testo Carattere"/>
    <w:basedOn w:val="Carpredefinitoparagrafo"/>
    <w:rsid w:val="00522410"/>
    <w:rPr>
      <w:rFonts w:asciiTheme="minorHAnsi" w:eastAsiaTheme="minorEastAsia" w:hAnsiTheme="minorHAnsi" w:cstheme="minorBidi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522410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410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22410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10"/>
    <w:rPr>
      <w:rFonts w:asciiTheme="minorHAnsi" w:eastAsiaTheme="minorEastAsia" w:hAnsiTheme="minorHAnsi" w:cstheme="minorBidi"/>
      <w:sz w:val="22"/>
      <w:szCs w:val="22"/>
    </w:rPr>
  </w:style>
  <w:style w:type="paragraph" w:styleId="Nessunaspaziatura">
    <w:name w:val="No Spacing"/>
    <w:uiPriority w:val="1"/>
    <w:qFormat/>
    <w:rsid w:val="00522410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Nongrassetto">
    <w:name w:val="Corpo del testo + Non grassetto"/>
    <w:aliases w:val="Corsivo"/>
    <w:basedOn w:val="Corpodeltesto"/>
    <w:rsid w:val="00522410"/>
    <w:rPr>
      <w:rFonts w:eastAsia="Calibri" w:cs="Calibri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7D2D-600A-4EFC-B91F-A415D2F3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666</TotalTime>
  <Pages>9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</dc:creator>
  <cp:lastModifiedBy>Caccavale</cp:lastModifiedBy>
  <cp:revision>104</cp:revision>
  <cp:lastPrinted>2020-06-12T10:01:00Z</cp:lastPrinted>
  <dcterms:created xsi:type="dcterms:W3CDTF">2021-11-24T08:25:00Z</dcterms:created>
  <dcterms:modified xsi:type="dcterms:W3CDTF">2021-11-26T13:08:00Z</dcterms:modified>
</cp:coreProperties>
</file>